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18" w:type="pct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88"/>
        <w:gridCol w:w="2146"/>
        <w:gridCol w:w="1772"/>
        <w:gridCol w:w="1541"/>
        <w:gridCol w:w="3506"/>
      </w:tblGrid>
      <w:tr w:rsidR="00AB4A4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938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ind w:right="-50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5763892</wp:posOffset>
                      </wp:positionH>
                      <wp:positionV relativeFrom="paragraph">
                        <wp:posOffset>-385447</wp:posOffset>
                      </wp:positionV>
                      <wp:extent cx="675641" cy="342900"/>
                      <wp:effectExtent l="0" t="0" r="10159" b="19050"/>
                      <wp:wrapNone/>
                      <wp:docPr id="492728330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41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473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B4A4C" w:rsidRDefault="00B03459">
                                  <w:pPr>
                                    <w:pStyle w:val="Textbody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7" o:spid="_x0000_s1026" type="#_x0000_t202" style="position:absolute;left:0;text-align:left;margin-left:453.85pt;margin-top:-30.35pt;width:53.2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" filled="f" strokeweight=".17981mm">
                      <v:textbox>
                        <w:txbxContent>
                          <w:p w:rsidR="00AB4A4C" w:rsidRDefault="00B03459">
                            <w:pPr>
                              <w:pStyle w:val="Textbody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b/>
                <w:sz w:val="30"/>
                <w:szCs w:val="30"/>
              </w:rPr>
              <w:t>112</w:t>
            </w:r>
            <w:r>
              <w:rPr>
                <w:rFonts w:ascii="Times New Roman" w:eastAsia="標楷體" w:hAnsi="Times New Roman"/>
                <w:b/>
                <w:sz w:val="30"/>
                <w:szCs w:val="30"/>
              </w:rPr>
              <w:t>年出院準備銜接長照服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務計畫－</w:t>
            </w:r>
            <w:proofErr w:type="gramStart"/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簡易輔</w:t>
            </w:r>
            <w:proofErr w:type="gramEnd"/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具友善銜接機制執行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情形</w:t>
            </w:r>
          </w:p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ind w:left="694" w:right="-458" w:hanging="740"/>
            </w:pPr>
            <w:proofErr w:type="gramStart"/>
            <w:r>
              <w:rPr>
                <w:rFonts w:ascii="Times New Roman" w:eastAsia="標楷體" w:hAnsi="Times New Roman"/>
                <w:b/>
                <w:szCs w:val="24"/>
              </w:rPr>
              <w:t>醫</w:t>
            </w:r>
            <w:proofErr w:type="gramEnd"/>
            <w:r>
              <w:rPr>
                <w:rFonts w:ascii="Times New Roman" w:eastAsia="標楷體" w:hAnsi="Times New Roman"/>
                <w:b/>
                <w:szCs w:val="24"/>
              </w:rPr>
              <w:t>事機構代碼</w:t>
            </w:r>
            <w:r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sz w:val="32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>醫院名稱</w:t>
            </w:r>
            <w:r>
              <w:rPr>
                <w:rFonts w:ascii="標楷體" w:eastAsia="標楷體" w:hAnsi="標楷體"/>
                <w:b/>
                <w:szCs w:val="24"/>
              </w:rPr>
              <w:t>:______________________________</w:t>
            </w:r>
            <w:r>
              <w:rPr>
                <w:rFonts w:ascii="標楷體" w:eastAsia="標楷體" w:hAnsi="標楷體"/>
                <w:b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/>
                <w:sz w:val="32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　　</w:t>
            </w:r>
          </w:p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ind w:left="694" w:right="-458" w:hanging="740"/>
            </w:pPr>
            <w:r>
              <w:rPr>
                <w:rFonts w:ascii="Times New Roman" w:eastAsia="標楷體" w:hAnsi="Times New Roman"/>
                <w:b/>
                <w:szCs w:val="24"/>
              </w:rPr>
              <w:t>執行起訖日</w:t>
            </w:r>
            <w:r>
              <w:rPr>
                <w:rFonts w:ascii="標楷體" w:eastAsia="標楷體" w:hAnsi="標楷體"/>
                <w:b/>
                <w:szCs w:val="24"/>
              </w:rPr>
              <w:t>:______________</w:t>
            </w:r>
          </w:p>
        </w:tc>
      </w:tr>
      <w:tr w:rsidR="00AB4A4C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48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項目</w:t>
            </w:r>
          </w:p>
        </w:tc>
        <w:tc>
          <w:tcPr>
            <w:tcW w:w="488" w:type="dxa"/>
            <w:tcBorders>
              <w:top w:val="single" w:sz="2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(A)</w:t>
            </w:r>
          </w:p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項次</w:t>
            </w:r>
          </w:p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序號</w:t>
            </w:r>
          </w:p>
        </w:tc>
        <w:tc>
          <w:tcPr>
            <w:tcW w:w="2146" w:type="dxa"/>
            <w:tcBorders>
              <w:top w:val="single" w:sz="2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輔具名稱</w:t>
            </w:r>
          </w:p>
        </w:tc>
        <w:tc>
          <w:tcPr>
            <w:tcW w:w="1772" w:type="dxa"/>
            <w:tcBorders>
              <w:top w:val="single" w:sz="2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(B)</w:t>
            </w:r>
          </w:p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是否提供輔具</w:t>
            </w:r>
          </w:p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使用</w:t>
            </w:r>
          </w:p>
        </w:tc>
        <w:tc>
          <w:tcPr>
            <w:tcW w:w="1541" w:type="dxa"/>
            <w:tcBorders>
              <w:top w:val="single" w:sz="2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(C)</w:t>
            </w:r>
          </w:p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輔具</w:t>
            </w:r>
          </w:p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使用次數</w:t>
            </w:r>
          </w:p>
        </w:tc>
        <w:tc>
          <w:tcPr>
            <w:tcW w:w="3506" w:type="dxa"/>
            <w:tcBorders>
              <w:top w:val="single" w:sz="2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(D)</w:t>
            </w:r>
          </w:p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輔具</w:t>
            </w:r>
          </w:p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使用人數</w:t>
            </w:r>
          </w:p>
        </w:tc>
      </w:tr>
      <w:tr w:rsidR="00AB4A4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#1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馬桶增高器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(EA01)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</w:pP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是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4A4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widowControl/>
            </w:pP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#2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便盆椅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(EA01)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</w:pP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是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4A4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widowControl/>
            </w:pP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#3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沐浴椅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(EA01)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</w:pP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是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15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4A4C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#4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單支拐杖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不鏽鋼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(EB01)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</w:pP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是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4A4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8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widowControl/>
            </w:pP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#5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單支拐杖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鋁製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(EB02)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</w:pP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是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AB4A4C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AB4A4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#6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助行器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(EB03)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</w:pP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是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4A4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4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#7</w:t>
            </w: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輪椅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A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款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(EC01)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</w:pP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是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4A4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widowControl/>
            </w:pPr>
          </w:p>
        </w:tc>
        <w:tc>
          <w:tcPr>
            <w:tcW w:w="4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#8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輪椅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B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款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(EC02)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</w:pP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是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  <w:t>口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4A4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pStyle w:val="Textbody"/>
              <w:widowControl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4A4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8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總計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4A4C" w:rsidRDefault="00AB4A4C">
            <w:pPr>
              <w:pStyle w:val="Textbody"/>
              <w:tabs>
                <w:tab w:val="left" w:pos="1276"/>
              </w:tabs>
              <w:spacing w:line="5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歸人計算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AB4A4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938" w:type="dxa"/>
            <w:gridSpan w:val="6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4A4C" w:rsidRDefault="00B03459">
            <w:pPr>
              <w:pStyle w:val="Textbody"/>
              <w:tabs>
                <w:tab w:val="left" w:pos="1276"/>
              </w:tabs>
              <w:spacing w:line="540" w:lineRule="atLeast"/>
            </w:pPr>
            <w:r>
              <w:rPr>
                <w:rFonts w:ascii="Times New Roman" w:eastAsia="標楷體" w:hAnsi="Times New Roman"/>
                <w:szCs w:val="20"/>
              </w:rPr>
              <w:t>(</w:t>
            </w:r>
            <w:r>
              <w:rPr>
                <w:rFonts w:ascii="Times New Roman" w:eastAsia="標楷體" w:hAnsi="Times New Roman"/>
                <w:szCs w:val="20"/>
              </w:rPr>
              <w:t>表格不敷使用請自行增加</w:t>
            </w:r>
            <w:r>
              <w:rPr>
                <w:rFonts w:ascii="Times New Roman" w:eastAsia="標楷體" w:hAnsi="Times New Roman"/>
                <w:szCs w:val="20"/>
              </w:rPr>
              <w:t>) (</w:t>
            </w:r>
            <w:r>
              <w:rPr>
                <w:rFonts w:ascii="Times New Roman" w:eastAsia="標楷體" w:hAnsi="Times New Roman"/>
                <w:szCs w:val="20"/>
              </w:rPr>
              <w:t>使用次數為</w:t>
            </w:r>
            <w:r>
              <w:rPr>
                <w:rFonts w:ascii="Times New Roman" w:eastAsia="標楷體" w:hAnsi="Times New Roman"/>
                <w:szCs w:val="20"/>
              </w:rPr>
              <w:t>0</w:t>
            </w:r>
            <w:r>
              <w:rPr>
                <w:rFonts w:ascii="Times New Roman" w:eastAsia="標楷體" w:hAnsi="Times New Roman"/>
                <w:szCs w:val="20"/>
              </w:rPr>
              <w:t>應註明原因</w:t>
            </w:r>
            <w:r>
              <w:rPr>
                <w:rFonts w:ascii="Times New Roman" w:eastAsia="標楷體" w:hAnsi="Times New Roman"/>
                <w:szCs w:val="20"/>
              </w:rPr>
              <w:t>)</w:t>
            </w:r>
          </w:p>
        </w:tc>
      </w:tr>
    </w:tbl>
    <w:p w:rsidR="00AB4A4C" w:rsidRDefault="00B03459">
      <w:pPr>
        <w:pStyle w:val="Textbody"/>
        <w:tabs>
          <w:tab w:val="left" w:pos="567"/>
          <w:tab w:val="left" w:pos="1276"/>
        </w:tabs>
        <w:snapToGrid w:val="0"/>
        <w:spacing w:before="180" w:line="540" w:lineRule="atLeas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7172324" cy="1428749"/>
                <wp:effectExtent l="0" t="0" r="0" b="0"/>
                <wp:wrapNone/>
                <wp:docPr id="222719598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4" cy="1428749"/>
                          <a:chOff x="0" y="0"/>
                          <a:chExt cx="7172324" cy="1428749"/>
                        </a:xfrm>
                      </wpg:grpSpPr>
                      <wps:wsp>
                        <wps:cNvPr id="962789365" name="文字方塊 20"/>
                        <wps:cNvSpPr txBox="1"/>
                        <wps:spPr>
                          <a:xfrm>
                            <a:off x="3728886" y="45966"/>
                            <a:ext cx="3443438" cy="13827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B4A4C" w:rsidRDefault="00B03459">
                              <w: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  <w:t>地方政府所屬機關核章</w:t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AB4A4C" w:rsidRDefault="00B03459"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承辦人</w:t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單位主管：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ab/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ab/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ab/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ab/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ab/>
                              </w:r>
                            </w:p>
                            <w:p w:rsidR="00AB4A4C" w:rsidRDefault="00AB4A4C"/>
                            <w:p w:rsidR="00AB4A4C" w:rsidRDefault="00AB4A4C"/>
                            <w:p w:rsidR="00AB4A4C" w:rsidRDefault="00AB4A4C"/>
                            <w:p w:rsidR="00AB4A4C" w:rsidRDefault="00AB4A4C"/>
                            <w:p w:rsidR="00AB4A4C" w:rsidRDefault="00B03459">
                              <w:pPr>
                                <w:jc w:val="right"/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（表單如不敷使用，請自行增加欄位）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706513407" name="文字方塊 21"/>
                        <wps:cNvSpPr txBox="1"/>
                        <wps:spPr>
                          <a:xfrm>
                            <a:off x="0" y="0"/>
                            <a:ext cx="3248021" cy="13827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B4A4C" w:rsidRDefault="00B03459">
                              <w:r>
                                <w:rPr>
                                  <w:rFonts w:ascii="標楷體" w:eastAsia="標楷體" w:hAnsi="標楷體"/>
                                  <w:b/>
                                  <w:sz w:val="26"/>
                                  <w:szCs w:val="26"/>
                                </w:rPr>
                                <w:t>執行單位核章</w:t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AB4A4C" w:rsidRDefault="00B03459">
                              <w:pP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承辦人</w:t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單位主管：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AB4A4C" w:rsidRDefault="00AB4A4C"/>
                            <w:p w:rsidR="00AB4A4C" w:rsidRDefault="00AB4A4C"/>
                            <w:p w:rsidR="00AB4A4C" w:rsidRDefault="00AB4A4C"/>
                            <w:p w:rsidR="00AB4A4C" w:rsidRDefault="00B03459">
                              <w:pPr>
                                <w:jc w:val="right"/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（表單如不敷使用，請自行增加欄位）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9" o:spid="_x0000_s1027" style="position:absolute;left:0;text-align:left;margin-left:0;margin-top:0;width:564.75pt;height:112.5pt;z-index:-251656192;mso-position-horizontal:center;mso-position-horizontal-relative:page" coordsize="71723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">
                <v:shape id="文字方塊 20" o:spid="_x0000_s1028" type="#_x0000_t202" style="position:absolute;left:37288;top:459;width:34435;height:13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" filled="f" stroked="f">
                  <v:textbox>
                    <w:txbxContent>
                      <w:p w:rsidR="00AB4A4C" w:rsidRDefault="00B03459">
                        <w: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  <w:t>地方政府所屬機關核章</w:t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ab/>
                        </w:r>
                      </w:p>
                      <w:p w:rsidR="00AB4A4C" w:rsidRDefault="00B03459"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承辦人</w:t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 xml:space="preserve">                      </w:t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單位主管：</w:t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ab/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ab/>
                        </w:r>
                      </w:p>
                      <w:p w:rsidR="00AB4A4C" w:rsidRDefault="00AB4A4C"/>
                      <w:p w:rsidR="00AB4A4C" w:rsidRDefault="00AB4A4C"/>
                      <w:p w:rsidR="00AB4A4C" w:rsidRDefault="00AB4A4C"/>
                      <w:p w:rsidR="00AB4A4C" w:rsidRDefault="00AB4A4C"/>
                      <w:p w:rsidR="00AB4A4C" w:rsidRDefault="00B03459">
                        <w:pPr>
                          <w:jc w:val="right"/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（表單如不敷使用，請自行增加欄位）</w:t>
                        </w:r>
                      </w:p>
                    </w:txbxContent>
                  </v:textbox>
                </v:shape>
                <v:shape id="文字方塊 21" o:spid="_x0000_s1029" type="#_x0000_t202" style="position:absolute;width:32480;height:13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" filled="f" stroked="f">
                  <v:textbox>
                    <w:txbxContent>
                      <w:p w:rsidR="00AB4A4C" w:rsidRDefault="00B03459">
                        <w:r>
                          <w:rPr>
                            <w:rFonts w:ascii="標楷體" w:eastAsia="標楷體" w:hAnsi="標楷體"/>
                            <w:b/>
                            <w:sz w:val="26"/>
                            <w:szCs w:val="26"/>
                          </w:rPr>
                          <w:t>執行單位核章</w:t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ab/>
                        </w:r>
                      </w:p>
                      <w:p w:rsidR="00AB4A4C" w:rsidRDefault="00B03459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承辦人</w:t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 xml:space="preserve">                    </w:t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單位主管：</w:t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ab/>
                        </w:r>
                      </w:p>
                      <w:p w:rsidR="00AB4A4C" w:rsidRDefault="00AB4A4C"/>
                      <w:p w:rsidR="00AB4A4C" w:rsidRDefault="00AB4A4C"/>
                      <w:p w:rsidR="00AB4A4C" w:rsidRDefault="00AB4A4C"/>
                      <w:p w:rsidR="00AB4A4C" w:rsidRDefault="00B03459">
                        <w:pPr>
                          <w:jc w:val="right"/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（表單如不敷使用，請自行增加欄位）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AB4A4C">
      <w:footerReference w:type="default" r:id="rId6"/>
      <w:pgSz w:w="11906" w:h="16838"/>
      <w:pgMar w:top="993" w:right="1416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03459">
      <w:r>
        <w:separator/>
      </w:r>
    </w:p>
  </w:endnote>
  <w:endnote w:type="continuationSeparator" w:id="0">
    <w:p w:rsidR="00000000" w:rsidRDefault="00B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E69" w:rsidRDefault="00B0345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t>7</w:t>
    </w:r>
    <w:r>
      <w:rPr>
        <w:lang w:val="zh-TW"/>
      </w:rPr>
      <w:fldChar w:fldCharType="end"/>
    </w:r>
  </w:p>
  <w:p w:rsidR="00176E69" w:rsidRDefault="00B0345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03459">
      <w:r>
        <w:rPr>
          <w:color w:val="000000"/>
        </w:rPr>
        <w:separator/>
      </w:r>
    </w:p>
  </w:footnote>
  <w:footnote w:type="continuationSeparator" w:id="0">
    <w:p w:rsidR="00000000" w:rsidRDefault="00B0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4A4C"/>
    <w:rsid w:val="00AB4A4C"/>
    <w:rsid w:val="00B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231F180-9D4F-461A-B62D-42D5994F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劉孟榛</dc:creator>
  <dc:description/>
  <cp:lastModifiedBy>劉孟榛</cp:lastModifiedBy>
  <cp:revision>2</cp:revision>
  <dcterms:created xsi:type="dcterms:W3CDTF">2023-06-21T06:32:00Z</dcterms:created>
  <dcterms:modified xsi:type="dcterms:W3CDTF">2023-06-21T06:32:00Z</dcterms:modified>
</cp:coreProperties>
</file>