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967" w:rsidRDefault="00384A3B">
      <w:pPr>
        <w:spacing w:line="561" w:lineRule="exact"/>
        <w:ind w:left="-2" w:right="84" w:firstLine="141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/>
          <w:sz w:val="32"/>
        </w:rPr>
        <w:t>臺</w:t>
      </w:r>
      <w:proofErr w:type="gramEnd"/>
      <w:r>
        <w:rPr>
          <w:rFonts w:ascii="標楷體" w:eastAsia="標楷體" w:hAnsi="標楷體"/>
          <w:sz w:val="32"/>
        </w:rPr>
        <w:t>中市政府衛生局「</w:t>
      </w:r>
      <w:r>
        <w:rPr>
          <w:rFonts w:ascii="標楷體" w:eastAsia="標楷體" w:hAnsi="標楷體"/>
          <w:sz w:val="32"/>
        </w:rPr>
        <w:t xml:space="preserve">112 </w:t>
      </w:r>
      <w:r>
        <w:rPr>
          <w:rFonts w:ascii="標楷體" w:eastAsia="標楷體" w:hAnsi="標楷體"/>
          <w:sz w:val="32"/>
        </w:rPr>
        <w:t>年度出院準備銜接長照服務」</w:t>
      </w:r>
    </w:p>
    <w:p w:rsidR="000F2967" w:rsidRDefault="00384A3B">
      <w:pPr>
        <w:spacing w:before="41"/>
        <w:ind w:left="355" w:right="672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評估人員實務實習訓練實習個案總心得報告</w:t>
      </w:r>
    </w:p>
    <w:p w:rsidR="000F2967" w:rsidRDefault="00384A3B">
      <w:pPr>
        <w:pStyle w:val="a3"/>
        <w:spacing w:before="173" w:line="400" w:lineRule="exact"/>
        <w:ind w:left="-2" w:right="1259" w:hanging="260"/>
      </w:pPr>
      <w:r>
        <w:rPr>
          <w:rFonts w:ascii="標楷體" w:eastAsia="標楷體" w:hAnsi="標楷體"/>
        </w:rPr>
        <w:t>醫院名稱：</w:t>
      </w:r>
      <w:r>
        <w:rPr>
          <w:rFonts w:ascii="標楷體" w:eastAsia="標楷體" w:hAnsi="標楷體"/>
        </w:rPr>
        <w:tab/>
        <w:t xml:space="preserve">                   </w:t>
      </w:r>
      <w:r>
        <w:rPr>
          <w:rFonts w:ascii="標楷體" w:eastAsia="標楷體" w:hAnsi="標楷體"/>
        </w:rPr>
        <w:t>指導單位：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中市政府衛生</w:t>
      </w:r>
      <w:r>
        <w:rPr>
          <w:rFonts w:ascii="標楷體" w:eastAsia="標楷體" w:hAnsi="標楷體"/>
          <w:spacing w:val="-18"/>
        </w:rPr>
        <w:t>局</w:t>
      </w:r>
    </w:p>
    <w:p w:rsidR="000F2967" w:rsidRDefault="00384A3B">
      <w:pPr>
        <w:pStyle w:val="a3"/>
        <w:spacing w:before="173" w:line="400" w:lineRule="exact"/>
        <w:ind w:left="-2" w:right="1259" w:hanging="2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實習人員：</w:t>
      </w: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/>
        </w:rPr>
        <w:t>實習日期：</w:t>
      </w:r>
    </w:p>
    <w:p w:rsidR="000F2967" w:rsidRDefault="00384A3B">
      <w:pPr>
        <w:pStyle w:val="a3"/>
        <w:spacing w:before="173" w:line="400" w:lineRule="exact"/>
        <w:ind w:left="-2" w:right="1259" w:hanging="2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實作個案姓名</w:t>
      </w:r>
      <w:r>
        <w:rPr>
          <w:rFonts w:ascii="標楷體" w:eastAsia="標楷體" w:hAnsi="標楷體"/>
        </w:rPr>
        <w:t>(3</w:t>
      </w:r>
      <w:r>
        <w:rPr>
          <w:rFonts w:ascii="標楷體" w:eastAsia="標楷體" w:hAnsi="標楷體"/>
        </w:rPr>
        <w:t>名</w:t>
      </w:r>
      <w:r>
        <w:rPr>
          <w:rFonts w:ascii="標楷體" w:eastAsia="標楷體" w:hAnsi="標楷體"/>
        </w:rPr>
        <w:t>):</w:t>
      </w:r>
    </w:p>
    <w:p w:rsidR="000F2967" w:rsidRDefault="00384A3B">
      <w:pPr>
        <w:pStyle w:val="a3"/>
        <w:spacing w:before="4"/>
        <w:ind w:hanging="403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328927</wp:posOffset>
                </wp:positionV>
                <wp:extent cx="5969002" cy="5876291"/>
                <wp:effectExtent l="0" t="0" r="0" b="0"/>
                <wp:wrapNone/>
                <wp:docPr id="161265046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2" cy="58762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401"/>
                            <a:gd name="f7" fmla="val 9795"/>
                            <a:gd name="f8" fmla="+- 0 10481 0"/>
                            <a:gd name="f9" fmla="+- 0 10471 0"/>
                            <a:gd name="f10" fmla="+- 0 1090 0"/>
                            <a:gd name="f11" fmla="+- 0 1080 0"/>
                            <a:gd name="f12" fmla="val 9391"/>
                            <a:gd name="f13" fmla="val 9"/>
                            <a:gd name="f14" fmla="val 9785"/>
                            <a:gd name="f15" fmla="val 10"/>
                            <a:gd name="f16" fmla="val 9794"/>
                            <a:gd name="f17" fmla="+- 0 0 -90"/>
                            <a:gd name="f18" fmla="*/ f3 1 9401"/>
                            <a:gd name="f19" fmla="*/ f4 1 9795"/>
                            <a:gd name="f20" fmla="+- f8 0 1080"/>
                            <a:gd name="f21" fmla="+- f9 0 1080"/>
                            <a:gd name="f22" fmla="+- f10 0 1080"/>
                            <a:gd name="f23" fmla="+- f11 0 1080"/>
                            <a:gd name="f24" fmla="+- f7 0 f5"/>
                            <a:gd name="f25" fmla="+- f6 0 f5"/>
                            <a:gd name="f26" fmla="*/ f17 f0 1"/>
                            <a:gd name="f27" fmla="*/ f25 1 9401"/>
                            <a:gd name="f28" fmla="*/ f24 1 9795"/>
                            <a:gd name="f29" fmla="*/ f20 f25 1"/>
                            <a:gd name="f30" fmla="*/ 517 f24 1"/>
                            <a:gd name="f31" fmla="*/ f21 f25 1"/>
                            <a:gd name="f32" fmla="*/ 526 f24 1"/>
                            <a:gd name="f33" fmla="*/ 10302 f24 1"/>
                            <a:gd name="f34" fmla="*/ f22 f25 1"/>
                            <a:gd name="f35" fmla="*/ f23 f25 1"/>
                            <a:gd name="f36" fmla="*/ 10311 f24 1"/>
                            <a:gd name="f37" fmla="*/ f26 1 f2"/>
                            <a:gd name="f38" fmla="*/ f29 1 9401"/>
                            <a:gd name="f39" fmla="*/ f30 1 9795"/>
                            <a:gd name="f40" fmla="*/ f31 1 9401"/>
                            <a:gd name="f41" fmla="*/ f32 1 9795"/>
                            <a:gd name="f42" fmla="*/ f33 1 9795"/>
                            <a:gd name="f43" fmla="*/ f34 1 9401"/>
                            <a:gd name="f44" fmla="*/ f35 1 9401"/>
                            <a:gd name="f45" fmla="*/ f36 1 9795"/>
                            <a:gd name="f46" fmla="*/ 0 1 f27"/>
                            <a:gd name="f47" fmla="*/ f6 1 f27"/>
                            <a:gd name="f48" fmla="*/ 0 1 f28"/>
                            <a:gd name="f49" fmla="*/ f7 1 f28"/>
                            <a:gd name="f50" fmla="+- f37 0 f1"/>
                            <a:gd name="f51" fmla="*/ f38 1 f27"/>
                            <a:gd name="f52" fmla="*/ f39 1 f28"/>
                            <a:gd name="f53" fmla="*/ f40 1 f27"/>
                            <a:gd name="f54" fmla="*/ f41 1 f28"/>
                            <a:gd name="f55" fmla="*/ f42 1 f28"/>
                            <a:gd name="f56" fmla="*/ f43 1 f27"/>
                            <a:gd name="f57" fmla="*/ f44 1 f27"/>
                            <a:gd name="f58" fmla="*/ f45 1 f28"/>
                            <a:gd name="f59" fmla="*/ f46 f18 1"/>
                            <a:gd name="f60" fmla="*/ f47 f18 1"/>
                            <a:gd name="f61" fmla="*/ f49 f19 1"/>
                            <a:gd name="f62" fmla="*/ f48 f19 1"/>
                            <a:gd name="f63" fmla="*/ f51 f18 1"/>
                            <a:gd name="f64" fmla="*/ f52 f19 1"/>
                            <a:gd name="f65" fmla="*/ f53 f18 1"/>
                            <a:gd name="f66" fmla="*/ f54 f19 1"/>
                            <a:gd name="f67" fmla="*/ f55 f19 1"/>
                            <a:gd name="f68" fmla="*/ f56 f18 1"/>
                            <a:gd name="f69" fmla="*/ f57 f18 1"/>
                            <a:gd name="f70" fmla="*/ f58 f1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0">
                              <a:pos x="f63" y="f64"/>
                            </a:cxn>
                            <a:cxn ang="f50">
                              <a:pos x="f65" y="f64"/>
                            </a:cxn>
                            <a:cxn ang="f50">
                              <a:pos x="f65" y="f66"/>
                            </a:cxn>
                            <a:cxn ang="f50">
                              <a:pos x="f65" y="f67"/>
                            </a:cxn>
                            <a:cxn ang="f50">
                              <a:pos x="f68" y="f67"/>
                            </a:cxn>
                            <a:cxn ang="f50">
                              <a:pos x="f68" y="f66"/>
                            </a:cxn>
                            <a:cxn ang="f50">
                              <a:pos x="f65" y="f66"/>
                            </a:cxn>
                            <a:cxn ang="f50">
                              <a:pos x="f65" y="f64"/>
                            </a:cxn>
                            <a:cxn ang="f50">
                              <a:pos x="f69" y="f64"/>
                            </a:cxn>
                            <a:cxn ang="f50">
                              <a:pos x="f69" y="f66"/>
                            </a:cxn>
                            <a:cxn ang="f50">
                              <a:pos x="f69" y="f67"/>
                            </a:cxn>
                            <a:cxn ang="f50">
                              <a:pos x="f69" y="f70"/>
                            </a:cxn>
                            <a:cxn ang="f50">
                              <a:pos x="f68" y="f70"/>
                            </a:cxn>
                            <a:cxn ang="f50">
                              <a:pos x="f65" y="f70"/>
                            </a:cxn>
                            <a:cxn ang="f50">
                              <a:pos x="f63" y="f70"/>
                            </a:cxn>
                            <a:cxn ang="f50">
                              <a:pos x="f63" y="f64"/>
                            </a:cxn>
                          </a:cxnLst>
                          <a:rect l="f59" t="f62" r="f60" b="f61"/>
                          <a:pathLst>
                            <a:path w="9401" h="9795">
                              <a:moveTo>
                                <a:pt x="f6" y="f5"/>
                              </a:moveTo>
                              <a:lnTo>
                                <a:pt x="f12" y="f5"/>
                              </a:lnTo>
                              <a:lnTo>
                                <a:pt x="f12" y="f13"/>
                              </a:lnTo>
                              <a:lnTo>
                                <a:pt x="f12" y="f14"/>
                              </a:lnTo>
                              <a:lnTo>
                                <a:pt x="f15" y="f14"/>
                              </a:lnTo>
                              <a:lnTo>
                                <a:pt x="f15" y="f13"/>
                              </a:lnTo>
                              <a:lnTo>
                                <a:pt x="f12" y="f13"/>
                              </a:lnTo>
                              <a:lnTo>
                                <a:pt x="f12" y="f5"/>
                              </a:lnTo>
                              <a:lnTo>
                                <a:pt x="f5" y="f5"/>
                              </a:lnTo>
                              <a:lnTo>
                                <a:pt x="f5" y="f13"/>
                              </a:lnTo>
                              <a:lnTo>
                                <a:pt x="f5" y="f14"/>
                              </a:lnTo>
                              <a:lnTo>
                                <a:pt x="f5" y="f16"/>
                              </a:lnTo>
                              <a:lnTo>
                                <a:pt x="f15" y="f16"/>
                              </a:lnTo>
                              <a:lnTo>
                                <a:pt x="f12" y="f16"/>
                              </a:lnTo>
                              <a:lnTo>
                                <a:pt x="f6" y="f16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BF5015" id="Freeform 58" o:spid="_x0000_s1026" style="position:absolute;margin-left:54pt;margin-top:25.9pt;width:470pt;height:462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01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" path="m9401,r-10,l9391,9r,9776l10,9785,10,9r9381,l9391,,,,,9,,9785r,9l10,9794r9381,l9401,9794,9401,xe" fillcolor="black" stroked="f">
                <v:path arrowok="t" o:connecttype="custom" o:connectlocs="2984501,0;5969002,2938146;2984501,5876291;0,2938146;5969002,310163;5962653,310163;5962653,315562;5962653,6180454;6349,6180454;6349,315562;5962653,315562;5962653,310163;0,310163;0,315562;0,6180454;0,6185854;6349,6185854;5962653,6185854;5969002,6185854;5969002,310163" o:connectangles="270,0,90,180,0,0,0,0,0,0,0,0,0,0,0,0,0,0,0,0" textboxrect="0,0,9401,9795"/>
                <w10:wrap anchorx="page"/>
              </v:shape>
            </w:pict>
          </mc:Fallback>
        </mc:AlternateContent>
      </w:r>
      <w:r>
        <w:rPr>
          <w:rFonts w:ascii="標楷體" w:eastAsia="標楷體" w:hAnsi="標楷體"/>
        </w:rPr>
        <w:t>心得報告內容（含個人學習心得、評估工作幫助及實習建議約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</w:rPr>
        <w:t xml:space="preserve">500 </w:t>
      </w:r>
      <w:r>
        <w:rPr>
          <w:rFonts w:ascii="標楷體" w:eastAsia="標楷體" w:hAnsi="標楷體"/>
        </w:rPr>
        <w:t>字以內）</w:t>
      </w: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rPr>
          <w:rFonts w:ascii="標楷體" w:eastAsia="標楷體" w:hAnsi="標楷體"/>
          <w:sz w:val="20"/>
        </w:rPr>
      </w:pPr>
    </w:p>
    <w:p w:rsidR="000F2967" w:rsidRDefault="000F2967">
      <w:pPr>
        <w:pStyle w:val="a3"/>
        <w:spacing w:before="3"/>
        <w:rPr>
          <w:rFonts w:ascii="標楷體" w:eastAsia="標楷體" w:hAnsi="標楷體"/>
          <w:sz w:val="12"/>
        </w:rPr>
      </w:pPr>
    </w:p>
    <w:p w:rsidR="000F2967" w:rsidRDefault="000F2967">
      <w:pPr>
        <w:pStyle w:val="a3"/>
        <w:tabs>
          <w:tab w:val="left" w:pos="4045"/>
          <w:tab w:val="left" w:pos="5868"/>
        </w:tabs>
        <w:spacing w:line="505" w:lineRule="exact"/>
        <w:ind w:left="120"/>
        <w:rPr>
          <w:rFonts w:ascii="標楷體" w:eastAsia="標楷體" w:hAnsi="標楷體"/>
        </w:rPr>
      </w:pPr>
    </w:p>
    <w:p w:rsidR="000F2967" w:rsidRDefault="00384A3B">
      <w:pPr>
        <w:pStyle w:val="a3"/>
        <w:tabs>
          <w:tab w:val="left" w:pos="4045"/>
          <w:tab w:val="left" w:pos="5868"/>
        </w:tabs>
        <w:spacing w:line="505" w:lineRule="exact"/>
        <w:ind w:left="120"/>
      </w:pPr>
      <w:r>
        <w:rPr>
          <w:rFonts w:ascii="標楷體" w:eastAsia="標楷體" w:hAnsi="標楷體"/>
        </w:rPr>
        <w:t>指導者：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簽章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日期：</w:t>
      </w:r>
    </w:p>
    <w:p w:rsidR="000F2967" w:rsidRDefault="000F2967"/>
    <w:sectPr w:rsidR="000F2967">
      <w:pgSz w:w="11906" w:h="16838"/>
      <w:pgMar w:top="851" w:right="849" w:bottom="1440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84A3B">
      <w:r>
        <w:separator/>
      </w:r>
    </w:p>
  </w:endnote>
  <w:endnote w:type="continuationSeparator" w:id="0">
    <w:p w:rsidR="00000000" w:rsidRDefault="003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84A3B">
      <w:r>
        <w:rPr>
          <w:color w:val="000000"/>
        </w:rPr>
        <w:separator/>
      </w:r>
    </w:p>
  </w:footnote>
  <w:footnote w:type="continuationSeparator" w:id="0">
    <w:p w:rsidR="00000000" w:rsidRDefault="0038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2967"/>
    <w:rsid w:val="000F2967"/>
    <w:rsid w:val="003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1F180-9D4F-461A-B62D-42D5994F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8"/>
    </w:rPr>
  </w:style>
  <w:style w:type="character" w:customStyle="1" w:styleId="a4">
    <w:name w:val="本文 字元"/>
    <w:basedOn w:val="a0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劉孟榛</dc:creator>
  <dc:description/>
  <cp:lastModifiedBy>劉孟榛</cp:lastModifiedBy>
  <cp:revision>2</cp:revision>
  <dcterms:created xsi:type="dcterms:W3CDTF">2023-06-21T06:32:00Z</dcterms:created>
  <dcterms:modified xsi:type="dcterms:W3CDTF">2023-06-21T06:32:00Z</dcterms:modified>
</cp:coreProperties>
</file>