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3FF" w14:textId="77777777" w:rsidR="000E3C1C" w:rsidRDefault="00000000">
      <w:pPr>
        <w:spacing w:line="400" w:lineRule="exact"/>
        <w:jc w:val="center"/>
      </w:pP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中市政府</w:t>
      </w:r>
      <w:r>
        <w:rPr>
          <w:rFonts w:eastAsia="標楷體"/>
          <w:b/>
          <w:color w:val="000000"/>
          <w:sz w:val="32"/>
          <w:szCs w:val="32"/>
          <w:u w:val="single"/>
        </w:rPr>
        <w:t>長期照顧失能</w:t>
      </w:r>
      <w:r>
        <w:rPr>
          <w:rFonts w:eastAsia="標楷體"/>
          <w:b/>
          <w:color w:val="000000"/>
          <w:sz w:val="32"/>
          <w:szCs w:val="32"/>
        </w:rPr>
        <w:t>者輔助器具購買及居家無障礙環境改善</w:t>
      </w:r>
      <w:r>
        <w:rPr>
          <w:rFonts w:eastAsia="標楷體"/>
          <w:b/>
          <w:color w:val="000000"/>
          <w:sz w:val="32"/>
          <w:szCs w:val="32"/>
          <w:u w:val="single"/>
        </w:rPr>
        <w:t>給付申請表</w:t>
      </w:r>
      <w:r>
        <w:rPr>
          <w:rFonts w:ascii="標楷體" w:eastAsia="標楷體" w:hAnsi="標楷體"/>
          <w:b/>
          <w:color w:val="000000"/>
          <w:sz w:val="32"/>
          <w:szCs w:val="32"/>
        </w:rPr>
        <w:t>(由個案填寫完成，必要時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個管代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為填寫)</w:t>
      </w:r>
    </w:p>
    <w:p w14:paraId="0B0C49BC" w14:textId="77777777" w:rsidR="000E3C1C" w:rsidRDefault="00000000">
      <w:pPr>
        <w:spacing w:line="400" w:lineRule="exact"/>
      </w:pPr>
      <w:r>
        <w:rPr>
          <w:rFonts w:eastAsia="標楷體"/>
          <w:color w:val="000000"/>
          <w:sz w:val="20"/>
          <w:szCs w:val="20"/>
        </w:rPr>
        <w:t>購買日期</w:t>
      </w:r>
      <w:r>
        <w:rPr>
          <w:rFonts w:eastAsia="標楷體"/>
          <w:color w:val="000000"/>
          <w:sz w:val="20"/>
          <w:szCs w:val="20"/>
        </w:rPr>
        <w:t xml:space="preserve">:     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 xml:space="preserve">    </w:t>
      </w:r>
      <w:r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/>
          <w:color w:val="000000"/>
          <w:sz w:val="20"/>
          <w:szCs w:val="20"/>
        </w:rPr>
        <w:t xml:space="preserve">    </w:t>
      </w:r>
      <w:r>
        <w:rPr>
          <w:rFonts w:eastAsia="標楷體"/>
          <w:color w:val="000000"/>
          <w:sz w:val="20"/>
          <w:szCs w:val="20"/>
        </w:rPr>
        <w:t>日</w:t>
      </w:r>
    </w:p>
    <w:tbl>
      <w:tblPr>
        <w:tblW w:w="503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2043"/>
        <w:gridCol w:w="1258"/>
        <w:gridCol w:w="1206"/>
        <w:gridCol w:w="776"/>
        <w:gridCol w:w="1133"/>
        <w:gridCol w:w="993"/>
        <w:gridCol w:w="987"/>
        <w:gridCol w:w="1203"/>
      </w:tblGrid>
      <w:tr w:rsidR="000E3C1C" w14:paraId="0FCB82CA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5855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  <w:p w14:paraId="3DCAA712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8307D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8E1CE" w14:textId="77777777" w:rsidR="000E3C1C" w:rsidRDefault="00000000">
            <w:pPr>
              <w:spacing w:line="360" w:lineRule="exact"/>
              <w:ind w:left="120" w:hanging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9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B9718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045EA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  <w:p w14:paraId="759705CF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蓋章</w:t>
            </w:r>
          </w:p>
        </w:tc>
        <w:tc>
          <w:tcPr>
            <w:tcW w:w="31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6D44E" w14:textId="77777777" w:rsidR="000E3C1C" w:rsidRDefault="00000000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0E3C1C" w14:paraId="02018BA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39AE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59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287D2" w14:textId="77777777" w:rsidR="000E3C1C" w:rsidRDefault="000E3C1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0E3C1C" w14:paraId="3F477A2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79C5A" w14:textId="77777777" w:rsidR="000E3C1C" w:rsidRDefault="00000000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0"/>
              </w:rPr>
              <w:t>福利身分別</w:t>
            </w:r>
          </w:p>
        </w:tc>
        <w:tc>
          <w:tcPr>
            <w:tcW w:w="9599" w:type="dxa"/>
            <w:gridSpan w:val="8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5E6E4" w14:textId="77777777" w:rsidR="000E3C1C" w:rsidRDefault="00000000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0"/>
              </w:rPr>
              <w:t xml:space="preserve">□一般戶(非低收、中低收入戶)      □長照中低收入戶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0"/>
              </w:rPr>
              <w:t>長照低收入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0"/>
              </w:rPr>
              <w:t>戶</w:t>
            </w:r>
          </w:p>
        </w:tc>
      </w:tr>
      <w:tr w:rsidR="000E3C1C" w14:paraId="796C685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68615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bookmarkStart w:id="0" w:name="_Hlk41573251"/>
            <w:r>
              <w:rPr>
                <w:rFonts w:ascii="標楷體" w:eastAsia="標楷體" w:hAnsi="標楷體"/>
                <w:color w:val="000000"/>
              </w:rPr>
              <w:t>受委託人</w:t>
            </w:r>
          </w:p>
          <w:bookmarkEnd w:id="0"/>
          <w:p w14:paraId="44F2B1E4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F3EA3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2BFA4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受委託人</w:t>
            </w:r>
          </w:p>
          <w:p w14:paraId="22EEDAE9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0D870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1893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bookmarkStart w:id="1" w:name="_Hlk41573628"/>
            <w:r>
              <w:rPr>
                <w:rFonts w:ascii="標楷體" w:eastAsia="標楷體" w:hAnsi="標楷體"/>
                <w:color w:val="000000"/>
              </w:rPr>
              <w:t>與申請人關係</w:t>
            </w:r>
            <w:bookmarkEnd w:id="1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7C214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D4AB7" w14:textId="77777777" w:rsidR="000E3C1C" w:rsidRDefault="0000000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受委託人蓋    章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812F8" w14:textId="77777777" w:rsidR="000E3C1C" w:rsidRDefault="000E3C1C">
            <w:pPr>
              <w:spacing w:line="1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3C1C" w14:paraId="3E411F90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ADC6B" w14:textId="77777777" w:rsidR="000E3C1C" w:rsidRDefault="00000000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委託申請原因</w:t>
            </w:r>
          </w:p>
        </w:tc>
        <w:tc>
          <w:tcPr>
            <w:tcW w:w="9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6D6F4" w14:textId="77777777" w:rsidR="000E3C1C" w:rsidRDefault="000E3C1C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E3C1C" w14:paraId="0DFAD5E0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4B7BE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  <w:t>檢附文件</w:t>
            </w:r>
          </w:p>
        </w:tc>
        <w:tc>
          <w:tcPr>
            <w:tcW w:w="959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EB76" w14:textId="77777777" w:rsidR="000E3C1C" w:rsidRDefault="000000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詳如申請表第2頁(</w:t>
            </w:r>
            <w:bookmarkStart w:id="2" w:name="_Hlk46476608"/>
            <w:r>
              <w:rPr>
                <w:rFonts w:ascii="標楷體" w:eastAsia="標楷體" w:hAnsi="標楷體"/>
                <w:color w:val="000000"/>
              </w:rPr>
              <w:t>輔具服務及居家無障礙環境改善檢附文件一覽表</w:t>
            </w:r>
            <w:bookmarkEnd w:id="2"/>
            <w:r>
              <w:rPr>
                <w:rFonts w:ascii="標楷體" w:eastAsia="標楷體" w:hAnsi="標楷體"/>
                <w:color w:val="000000"/>
              </w:rPr>
              <w:t>)。</w:t>
            </w:r>
          </w:p>
        </w:tc>
      </w:tr>
      <w:tr w:rsidR="000E3C1C" w14:paraId="220A799A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BBB34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  <w:t>申請項目</w:t>
            </w:r>
          </w:p>
          <w:p w14:paraId="7079A902" w14:textId="77777777" w:rsidR="000E3C1C" w:rsidRDefault="00000000">
            <w:pPr>
              <w:spacing w:line="360" w:lineRule="exact"/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</w:pPr>
            <w:r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  <w:t>(指本次實際購買項目，如有</w:t>
            </w:r>
            <w:proofErr w:type="gramStart"/>
            <w:r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  <w:t>塗改請核章</w:t>
            </w:r>
            <w:proofErr w:type="gramEnd"/>
            <w:r>
              <w:rPr>
                <w:rFonts w:ascii="標楷體" w:eastAsia="標楷體" w:hAnsi="標楷體"/>
                <w:color w:val="000000"/>
                <w:spacing w:val="26"/>
                <w:sz w:val="22"/>
                <w:szCs w:val="20"/>
              </w:rPr>
              <w:t>)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599F5" w14:textId="77777777" w:rsidR="000E3C1C" w:rsidRDefault="0000000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生活輔具(E碼)</w:t>
            </w:r>
          </w:p>
        </w:tc>
        <w:tc>
          <w:tcPr>
            <w:tcW w:w="5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F298" w14:textId="77777777" w:rsidR="000E3C1C" w:rsidRDefault="0000000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居家無障礙環境改善(F碼)</w:t>
            </w:r>
          </w:p>
        </w:tc>
      </w:tr>
      <w:tr w:rsidR="000E3C1C" w14:paraId="54ABCD7E" w14:textId="77777777">
        <w:tblPrEx>
          <w:tblCellMar>
            <w:top w:w="0" w:type="dxa"/>
            <w:bottom w:w="0" w:type="dxa"/>
          </w:tblCellMar>
        </w:tblPrEx>
        <w:trPr>
          <w:cantSplit/>
          <w:trHeight w:val="5723"/>
        </w:trPr>
        <w:tc>
          <w:tcPr>
            <w:tcW w:w="122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7CE42" w14:textId="77777777" w:rsidR="000E3C1C" w:rsidRDefault="000E3C1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pacing w:val="26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06E21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□EA01-1馬桶增高器</w:t>
            </w:r>
          </w:p>
          <w:p w14:paraId="0DEDABA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□EA01-2便盆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椅</w:t>
            </w:r>
            <w:proofErr w:type="gramEnd"/>
          </w:p>
          <w:p w14:paraId="71DED9F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□EA01-3沐浴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椅</w:t>
            </w:r>
            <w:proofErr w:type="gramEnd"/>
          </w:p>
          <w:p w14:paraId="0D5CD0B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□EB01 單支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枴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杖-不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銹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鋼製</w:t>
            </w:r>
          </w:p>
          <w:p w14:paraId="3CBEE8CC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□EB02 單支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枴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杖-鋁製</w:t>
            </w:r>
          </w:p>
          <w:p w14:paraId="02F5B36E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□EB03助行器</w:t>
            </w:r>
          </w:p>
          <w:p w14:paraId="26F123DB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□EB04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帶輪型助步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車</w:t>
            </w:r>
          </w:p>
          <w:p w14:paraId="0BF95870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□EC01-EC03輪椅(A款/B款/C款)</w:t>
            </w:r>
          </w:p>
          <w:p w14:paraId="77C27CED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□EC04-EC06輪椅附加功能(A款/B款/C款)</w:t>
            </w:r>
          </w:p>
          <w:p w14:paraId="7B3F91CC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□EC07-EC10輪椅擺位系統(A款/B款/C款/D款)</w:t>
            </w:r>
          </w:p>
          <w:p w14:paraId="50C9292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□ED01移位腰帶</w:t>
            </w:r>
          </w:p>
          <w:p w14:paraId="503BD81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□ED02移位板</w:t>
            </w:r>
          </w:p>
          <w:p w14:paraId="22DDC2EC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□ED03人力移位吊帶</w:t>
            </w:r>
          </w:p>
          <w:p w14:paraId="308BA609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□ED04-ED05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移位滑墊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(A款/ B款)</w:t>
            </w:r>
          </w:p>
          <w:p w14:paraId="786D79FD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□ED06移位轉盤</w:t>
            </w:r>
          </w:p>
          <w:p w14:paraId="1AEDCD2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□ED07移位機</w:t>
            </w:r>
          </w:p>
          <w:p w14:paraId="2FE34C5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□ED08移位機吊帶</w:t>
            </w:r>
          </w:p>
          <w:p w14:paraId="3DF3BDC1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□EF01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衣著用輔具</w:t>
            </w:r>
            <w:proofErr w:type="gramEnd"/>
          </w:p>
          <w:p w14:paraId="4AC37865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□EF02居家用生活輔具</w:t>
            </w:r>
          </w:p>
          <w:p w14:paraId="47EE8804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□EF03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飲食用輔具</w:t>
            </w:r>
            <w:proofErr w:type="gramEnd"/>
          </w:p>
          <w:p w14:paraId="24E4ECAD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□EG01-EG02氣墊床(A款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B款)</w:t>
            </w:r>
          </w:p>
          <w:p w14:paraId="7D587FE9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□EG03-EG09輪椅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座墊</w:t>
            </w:r>
            <w:proofErr w:type="gramEnd"/>
          </w:p>
          <w:p w14:paraId="47301065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(A款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B款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C款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D款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E款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F款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·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G款)</w:t>
            </w:r>
          </w:p>
          <w:p w14:paraId="19F1CB2F" w14:textId="77777777" w:rsidR="000E3C1C" w:rsidRDefault="00000000">
            <w:pPr>
              <w:spacing w:line="0" w:lineRule="atLeast"/>
              <w:ind w:left="2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□EH01-EH05居家用照顧床</w:t>
            </w:r>
          </w:p>
          <w:p w14:paraId="6C0C9167" w14:textId="77777777" w:rsidR="000E3C1C" w:rsidRDefault="00000000">
            <w:pPr>
              <w:spacing w:line="0" w:lineRule="atLeast"/>
              <w:ind w:left="200" w:hanging="20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(無附加功能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附加功能A款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附加功能B款)</w:t>
            </w:r>
          </w:p>
        </w:tc>
        <w:tc>
          <w:tcPr>
            <w:tcW w:w="5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319A0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□EE01電話擴音器</w:t>
            </w:r>
          </w:p>
          <w:p w14:paraId="786AD6AE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□EE02電話閃光震動器</w:t>
            </w:r>
          </w:p>
          <w:p w14:paraId="35BABCF5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□EE03火警閃光警示器</w:t>
            </w:r>
          </w:p>
          <w:p w14:paraId="57EFE4A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□EE04門鈴閃光器</w:t>
            </w:r>
          </w:p>
          <w:p w14:paraId="29230EB1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□EE05無線震動警示器</w:t>
            </w:r>
          </w:p>
          <w:p w14:paraId="40F76F19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□FA01扶手(固定式)</w:t>
            </w:r>
          </w:p>
          <w:p w14:paraId="6F6DE0E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□FA02可動式扶手</w:t>
            </w:r>
          </w:p>
          <w:p w14:paraId="655A016A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□FA03-FA05非固定式斜坡板(A款/B款/C款)</w:t>
            </w:r>
          </w:p>
          <w:p w14:paraId="48F53751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□FA06固定式斜坡道（限自有土地）</w:t>
            </w:r>
          </w:p>
          <w:p w14:paraId="0258094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□FA07架高式和式地板拆除</w:t>
            </w:r>
          </w:p>
          <w:p w14:paraId="06689D06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□FA08反光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貼條或消光</w:t>
            </w:r>
            <w:proofErr w:type="gramEnd"/>
          </w:p>
          <w:p w14:paraId="765C9372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□FA09隔間</w:t>
            </w:r>
          </w:p>
          <w:p w14:paraId="589169F3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□FA10防滑措施</w:t>
            </w:r>
          </w:p>
          <w:p w14:paraId="5D9A6F69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□FA11-FA12門(A款/B款)</w:t>
            </w:r>
          </w:p>
          <w:p w14:paraId="08B0EAB6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□FA13水龍頭</w:t>
            </w:r>
          </w:p>
          <w:p w14:paraId="0628FA40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□FA14改善浴缸</w:t>
            </w:r>
          </w:p>
          <w:p w14:paraId="6D150A37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□FA15改善洗臉台</w:t>
            </w:r>
          </w:p>
          <w:p w14:paraId="5B35DD2F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□FA16改善馬桶</w:t>
            </w:r>
          </w:p>
          <w:p w14:paraId="3C7341FF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□FA17壁掛式淋浴椅(床)</w:t>
            </w:r>
          </w:p>
          <w:p w14:paraId="2CB79906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□FA18改善流理台(新增、改換)</w:t>
            </w:r>
          </w:p>
          <w:p w14:paraId="1A76364D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□FA19改善抽油煙機(位置調整)</w:t>
            </w:r>
          </w:p>
          <w:p w14:paraId="440DE783" w14:textId="77777777" w:rsidR="000E3C1C" w:rsidRDefault="0000000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□FA20特殊簡易洗槽</w:t>
            </w:r>
          </w:p>
          <w:p w14:paraId="647767A0" w14:textId="77777777" w:rsidR="000E3C1C" w:rsidRDefault="00000000">
            <w:pPr>
              <w:spacing w:line="0" w:lineRule="atLeast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A4A9B" wp14:editId="74CCDE18">
                      <wp:simplePos x="0" y="0"/>
                      <wp:positionH relativeFrom="column">
                        <wp:posOffset>1253514</wp:posOffset>
                      </wp:positionH>
                      <wp:positionV relativeFrom="paragraph">
                        <wp:posOffset>159389</wp:posOffset>
                      </wp:positionV>
                      <wp:extent cx="1891665" cy="274320"/>
                      <wp:effectExtent l="19050" t="19050" r="1333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166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810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BA8806" w14:textId="77777777" w:rsidR="000E3C1C" w:rsidRDefault="00000000">
                                  <w:pPr>
                                    <w:pStyle w:val="a5"/>
                                    <w:snapToGrid w:val="0"/>
                                    <w:spacing w:line="18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購買期限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核定後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Cs w:val="24"/>
                                    </w:rPr>
                                    <w:t>個月內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A4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7pt;margin-top:12.55pt;width:148.95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" filled="f" strokeweight="1.0584mm">
                      <v:textbox>
                        <w:txbxContent>
                          <w:p w14:paraId="7BBA8806" w14:textId="77777777" w:rsidR="000E3C1C" w:rsidRDefault="00000000">
                            <w:pPr>
                              <w:pStyle w:val="a5"/>
                              <w:snapToGrid w:val="0"/>
                              <w:spacing w:line="18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購買期限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核定後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個月內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□FA21特殊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簡易浴槽</w:t>
            </w:r>
            <w:proofErr w:type="gramEnd"/>
          </w:p>
          <w:p w14:paraId="53CF5990" w14:textId="77777777" w:rsidR="000E3C1C" w:rsidRDefault="000E3C1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5DF72EFE" w14:textId="77777777" w:rsidR="000E3C1C" w:rsidRDefault="00000000">
      <w:pPr>
        <w:snapToGrid w:val="0"/>
        <w:spacing w:line="160" w:lineRule="atLeast"/>
        <w:rPr>
          <w:rFonts w:ascii="標楷體" w:eastAsia="標楷體" w:hAnsi="標楷體"/>
          <w:color w:val="000000"/>
          <w:spacing w:val="15"/>
          <w:kern w:val="0"/>
          <w:sz w:val="22"/>
        </w:rPr>
      </w:pPr>
      <w:r>
        <w:rPr>
          <w:rFonts w:ascii="標楷體" w:eastAsia="標楷體" w:hAnsi="標楷體"/>
          <w:color w:val="000000"/>
          <w:spacing w:val="15"/>
          <w:kern w:val="0"/>
          <w:sz w:val="22"/>
        </w:rPr>
        <w:t>備註：</w:t>
      </w:r>
    </w:p>
    <w:p w14:paraId="6ED2A667" w14:textId="77777777" w:rsidR="000E3C1C" w:rsidRDefault="00000000">
      <w:pPr>
        <w:snapToGrid w:val="0"/>
        <w:spacing w:line="160" w:lineRule="atLeast"/>
        <w:ind w:left="227" w:hanging="227"/>
      </w:pPr>
      <w:r>
        <w:rPr>
          <w:rFonts w:ascii="標楷體" w:eastAsia="標楷體" w:hAnsi="標楷體"/>
          <w:color w:val="000000"/>
          <w:spacing w:val="15"/>
          <w:kern w:val="0"/>
          <w:sz w:val="22"/>
        </w:rPr>
        <w:t>1.</w:t>
      </w:r>
      <w:r>
        <w:rPr>
          <w:rFonts w:ascii="標楷體" w:eastAsia="標楷體" w:hAnsi="標楷體"/>
          <w:bCs/>
          <w:color w:val="000000"/>
          <w:spacing w:val="15"/>
          <w:kern w:val="0"/>
          <w:sz w:val="22"/>
        </w:rPr>
        <w:t>委託他人代辦者，請詳細檢視本表委託人基本資料是否屬實並蓋章；如經查證以詐欺或其他不正當行為申請補助費用者，應負責一切法律責任，並返還已支付之補助經費。</w:t>
      </w:r>
    </w:p>
    <w:p w14:paraId="2246BF59" w14:textId="77777777" w:rsidR="000E3C1C" w:rsidRDefault="00000000">
      <w:pPr>
        <w:snapToGrid w:val="0"/>
        <w:spacing w:line="160" w:lineRule="atLeast"/>
        <w:ind w:left="227" w:hanging="227"/>
      </w:pPr>
      <w:r>
        <w:rPr>
          <w:rFonts w:ascii="標楷體" w:eastAsia="標楷體" w:hAnsi="標楷體"/>
          <w:bCs/>
          <w:color w:val="000000"/>
          <w:spacing w:val="15"/>
          <w:kern w:val="0"/>
          <w:sz w:val="22"/>
        </w:rPr>
        <w:t>2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.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 w:val="22"/>
        </w:rPr>
        <w:t>個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 w:val="22"/>
        </w:rPr>
        <w:t>資保護聲明：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 w:val="22"/>
        </w:rPr>
        <w:t>臺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 w:val="22"/>
        </w:rPr>
        <w:t>中市政府為保護您的個人資料，依據個人資料保護法規定，於下列事由與目的範圍內，說明本府直接蒐集、處理及利用您的個人資料，當您提出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 w:val="22"/>
        </w:rPr>
        <w:t>長照輔具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 w:val="22"/>
        </w:rPr>
        <w:t>服務申請時，表示您同意以下內容：</w:t>
      </w:r>
      <w:r>
        <w:rPr>
          <w:rFonts w:ascii="新細明體" w:hAnsi="新細明體" w:cs="新細明體"/>
          <w:color w:val="000000"/>
          <w:spacing w:val="15"/>
          <w:kern w:val="0"/>
          <w:sz w:val="22"/>
        </w:rPr>
        <w:t>①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蒐集目的：為提供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 w:val="22"/>
        </w:rPr>
        <w:t>長照輔具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 w:val="22"/>
        </w:rPr>
        <w:t>服務及執行職務必要範圍內蒐集、處理及利用您的個人資料。</w:t>
      </w:r>
      <w:r>
        <w:rPr>
          <w:rFonts w:ascii="新細明體" w:hAnsi="新細明體" w:cs="新細明體"/>
          <w:color w:val="000000"/>
          <w:spacing w:val="15"/>
          <w:kern w:val="0"/>
          <w:sz w:val="22"/>
        </w:rPr>
        <w:t>②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個人資料類別：依據需求提供您的個人資料，包含姓名、身分證字號、出生日期、電話、地址等。</w:t>
      </w:r>
      <w:r>
        <w:rPr>
          <w:rFonts w:ascii="新細明體" w:hAnsi="新細明體" w:cs="新細明體"/>
          <w:color w:val="000000"/>
          <w:spacing w:val="15"/>
          <w:kern w:val="0"/>
          <w:sz w:val="22"/>
        </w:rPr>
        <w:t>③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個人資料利用之期間、地區、對象及方式：期間：15年；地區：中華民國領域；對象：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 w:val="22"/>
        </w:rPr>
        <w:t>臺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 w:val="22"/>
        </w:rPr>
        <w:t>中市政府長照服務業務人員；方式：以電話、電子郵件、紙本或其他合於當時科技之適當方式作個人資料之利用。</w:t>
      </w:r>
      <w:r>
        <w:rPr>
          <w:rFonts w:ascii="新細明體" w:hAnsi="新細明體" w:cs="新細明體"/>
          <w:color w:val="000000"/>
          <w:spacing w:val="15"/>
          <w:kern w:val="0"/>
          <w:sz w:val="22"/>
        </w:rPr>
        <w:t>④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您可依個人資料保護法第3條規定行使權利，包含查詢、請求閱覽、請求補充更正、停止利用或刪除。</w:t>
      </w:r>
      <w:r>
        <w:rPr>
          <w:rFonts w:ascii="新細明體" w:hAnsi="新細明體" w:cs="新細明體"/>
          <w:color w:val="000000"/>
          <w:spacing w:val="15"/>
          <w:kern w:val="0"/>
          <w:sz w:val="22"/>
        </w:rPr>
        <w:t>⑤</w:t>
      </w:r>
      <w:r>
        <w:rPr>
          <w:rFonts w:ascii="標楷體" w:eastAsia="標楷體" w:hAnsi="標楷體"/>
          <w:color w:val="000000"/>
          <w:spacing w:val="15"/>
          <w:kern w:val="0"/>
          <w:sz w:val="22"/>
        </w:rPr>
        <w:t>若您有任何問題請撥打專線1966，我們將竭誠為您服務。您已清楚瞭解此一同意符合個人資料保護法及相關法規之要求，具有書面同意本府蒐集、處理及利用您的個人資料之效果。</w:t>
      </w:r>
    </w:p>
    <w:p w14:paraId="0F276B9D" w14:textId="77777777" w:rsidR="000E3C1C" w:rsidRDefault="000E3C1C">
      <w:pPr>
        <w:snapToGrid w:val="0"/>
        <w:spacing w:line="160" w:lineRule="atLeast"/>
        <w:rPr>
          <w:rFonts w:ascii="標楷體" w:eastAsia="標楷體" w:hAnsi="標楷體"/>
          <w:color w:val="000000"/>
          <w:spacing w:val="15"/>
          <w:kern w:val="0"/>
          <w:sz w:val="16"/>
          <w:szCs w:val="16"/>
        </w:rPr>
      </w:pPr>
    </w:p>
    <w:p w14:paraId="765814F0" w14:textId="77777777" w:rsidR="000E3C1C" w:rsidRDefault="00000000">
      <w:pPr>
        <w:spacing w:line="50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6"/>
        </w:rPr>
        <w:lastRenderedPageBreak/>
        <w:t>輔具服務及居家無障礙環境改善檢附文件一覽表</w:t>
      </w:r>
      <w:r>
        <w:rPr>
          <w:rFonts w:ascii="標楷體" w:eastAsia="標楷體" w:hAnsi="標楷體"/>
          <w:bCs/>
          <w:color w:val="000000"/>
          <w:sz w:val="36"/>
          <w:szCs w:val="40"/>
        </w:rPr>
        <w:t xml:space="preserve"> </w:t>
      </w:r>
    </w:p>
    <w:tbl>
      <w:tblPr>
        <w:tblW w:w="5137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109"/>
        <w:gridCol w:w="7493"/>
      </w:tblGrid>
      <w:tr w:rsidR="000E3C1C" w14:paraId="7CA02630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3027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107A" w14:textId="77777777" w:rsidR="000E3C1C" w:rsidRDefault="00000000">
            <w:pPr>
              <w:spacing w:line="300" w:lineRule="exact"/>
              <w:ind w:right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應檢附資料</w:t>
            </w:r>
          </w:p>
          <w:p w14:paraId="5BA0D6A9" w14:textId="77777777" w:rsidR="000E3C1C" w:rsidRDefault="00000000">
            <w:pPr>
              <w:spacing w:line="300" w:lineRule="exact"/>
              <w:ind w:right="24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(請依1-9排列檢附資料)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F007" w14:textId="77777777" w:rsidR="000E3C1C" w:rsidRDefault="00000000">
            <w:pPr>
              <w:spacing w:line="300" w:lineRule="exact"/>
              <w:ind w:right="2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檢附文件說明</w:t>
            </w:r>
          </w:p>
        </w:tc>
      </w:tr>
      <w:tr w:rsidR="000E3C1C" w14:paraId="1B4A0FC7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03FD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C0D3" w14:textId="77777777" w:rsidR="000E3C1C" w:rsidRDefault="00000000">
            <w:pPr>
              <w:spacing w:line="300" w:lineRule="exact"/>
              <w:ind w:righ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□統一發票或收據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362C" w14:textId="77777777" w:rsidR="000E3C1C" w:rsidRDefault="00000000">
            <w:pPr>
              <w:spacing w:line="300" w:lineRule="exact"/>
              <w:ind w:left="24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1.於統一發票或收據須註明購買日期、申請人姓名(買受人)、品名、購買金額(統一發票或收據總計金額須為購買金額)。</w:t>
            </w:r>
          </w:p>
          <w:p w14:paraId="5A1FEF74" w14:textId="77777777" w:rsidR="000E3C1C" w:rsidRDefault="00000000">
            <w:pPr>
              <w:spacing w:line="300" w:lineRule="exact"/>
              <w:ind w:left="24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2.電子發票(熱感應材質)請於發票空白處，填寫發票號碼。</w:t>
            </w:r>
          </w:p>
          <w:p w14:paraId="16321B32" w14:textId="77777777" w:rsidR="000E3C1C" w:rsidRDefault="00000000">
            <w:pPr>
              <w:spacing w:line="300" w:lineRule="exact"/>
              <w:ind w:left="24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3.購買日期不得早於評估日期。</w:t>
            </w:r>
          </w:p>
        </w:tc>
      </w:tr>
      <w:tr w:rsidR="000E3C1C" w14:paraId="30F2403C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0B21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AF8E" w14:textId="77777777" w:rsidR="000E3C1C" w:rsidRDefault="00000000">
            <w:pPr>
              <w:pStyle w:val="a5"/>
              <w:autoSpaceDE w:val="0"/>
              <w:spacing w:line="300" w:lineRule="exact"/>
              <w:rPr>
                <w:rFonts w:hint="eastAsia"/>
              </w:rPr>
            </w:pPr>
            <w:r>
              <w:rPr>
                <w:rFonts w:ascii="標楷體" w:hAnsi="標楷體"/>
                <w:b/>
                <w:color w:val="000000"/>
                <w:szCs w:val="24"/>
              </w:rPr>
              <w:t>□補助核定結果</w:t>
            </w:r>
            <w:r>
              <w:rPr>
                <w:rFonts w:ascii="標楷體" w:hAnsi="標楷體"/>
                <w:b/>
                <w:color w:val="000000"/>
              </w:rPr>
              <w:t>通知書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A7C5" w14:textId="77777777" w:rsidR="000E3C1C" w:rsidRDefault="00000000">
            <w:pPr>
              <w:spacing w:line="300" w:lineRule="exact"/>
              <w:ind w:left="24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1.依據核定通知書內容辦理申請項目(由長照中心照顧管理專員或A單位個案管理員提供)。</w:t>
            </w:r>
          </w:p>
          <w:p w14:paraId="2F6AD821" w14:textId="77777777" w:rsidR="000E3C1C" w:rsidRDefault="00000000">
            <w:pPr>
              <w:spacing w:line="300" w:lineRule="exact"/>
              <w:ind w:left="120" w:right="240" w:hanging="12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2.補助核定結果通知書核定日期起算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  <w:shd w:val="clear" w:color="auto" w:fill="D3D3D3"/>
              </w:rPr>
              <w:t>3個月內有效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0E3C1C" w14:paraId="22F43CD9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FF65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B3BA" w14:textId="77777777" w:rsidR="000E3C1C" w:rsidRDefault="00000000">
            <w:pPr>
              <w:pStyle w:val="a5"/>
              <w:autoSpaceDE w:val="0"/>
              <w:spacing w:line="300" w:lineRule="exact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/>
                <w:b/>
                <w:color w:val="000000"/>
                <w:szCs w:val="24"/>
              </w:rPr>
              <w:t>□給付申請表、申請資料檢附一覽表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A343" w14:textId="77777777" w:rsidR="000E3C1C" w:rsidRDefault="00000000">
            <w:pPr>
              <w:spacing w:line="300" w:lineRule="exact"/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1.本表正反2頁，第2頁為申請資料檢附一覽表。</w:t>
            </w:r>
          </w:p>
          <w:p w14:paraId="50032020" w14:textId="77777777" w:rsidR="000E3C1C" w:rsidRDefault="00000000">
            <w:pPr>
              <w:spacing w:line="300" w:lineRule="exact"/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2.申請項目名稱，須與長照給付及支付基準項目名稱相同。</w:t>
            </w:r>
          </w:p>
        </w:tc>
      </w:tr>
      <w:tr w:rsidR="000E3C1C" w14:paraId="09D3266B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26C7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60E2" w14:textId="77777777" w:rsidR="000E3C1C" w:rsidRDefault="00000000">
            <w:pPr>
              <w:pStyle w:val="a5"/>
              <w:autoSpaceDE w:val="0"/>
              <w:spacing w:line="300" w:lineRule="exact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/>
                <w:b/>
                <w:color w:val="000000"/>
                <w:szCs w:val="24"/>
              </w:rPr>
              <w:t>□申請人及受委託人身分證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879B" w14:textId="77777777" w:rsidR="000E3C1C" w:rsidRDefault="00000000">
            <w:pPr>
              <w:spacing w:line="300" w:lineRule="exact"/>
              <w:ind w:left="120" w:right="240" w:hanging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申請人及受委託人皆應檢附身分證影本。</w:t>
            </w:r>
          </w:p>
        </w:tc>
      </w:tr>
      <w:tr w:rsidR="000E3C1C" w14:paraId="21EAA184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99F0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2F1B" w14:textId="77777777" w:rsidR="000E3C1C" w:rsidRDefault="00000000">
            <w:pPr>
              <w:pStyle w:val="a5"/>
              <w:autoSpaceDE w:val="0"/>
              <w:spacing w:line="300" w:lineRule="exact"/>
              <w:rPr>
                <w:rFonts w:ascii="標楷體" w:hAnsi="標楷體"/>
                <w:b/>
                <w:color w:val="000000"/>
                <w:szCs w:val="24"/>
              </w:rPr>
            </w:pPr>
            <w:r>
              <w:rPr>
                <w:rFonts w:ascii="標楷體" w:hAnsi="標楷體"/>
                <w:b/>
                <w:color w:val="000000"/>
                <w:szCs w:val="24"/>
              </w:rPr>
              <w:t>□長期照顧輔具服務補助額度暨核定項目單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EB03" w14:textId="77777777" w:rsidR="000E3C1C" w:rsidRDefault="00000000">
            <w:pPr>
              <w:spacing w:line="300" w:lineRule="exact"/>
              <w:ind w:righ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僅限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中市出院準備銜接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長照輔具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及居家無障礙環境改善服務補助申請用。</w:t>
            </w:r>
          </w:p>
        </w:tc>
      </w:tr>
      <w:tr w:rsidR="000E3C1C" w14:paraId="60BBD59E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0D1C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C1F0" w14:textId="77777777" w:rsidR="000E3C1C" w:rsidRDefault="00000000">
            <w:pPr>
              <w:spacing w:line="300" w:lineRule="exact"/>
              <w:ind w:righ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□輔具評估報告書 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FB10" w14:textId="77777777" w:rsidR="000E3C1C" w:rsidRDefault="00000000">
            <w:pPr>
              <w:autoSpaceDE w:val="0"/>
              <w:spacing w:line="300" w:lineRule="exact"/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1.相關申請條件依據長照給付及支付基準須檢具項目，規定須由輔具評估人員出具評估報告書，判定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為本輔具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需要者始得給付。</w:t>
            </w:r>
          </w:p>
          <w:p w14:paraId="67827DB6" w14:textId="77777777" w:rsidR="000E3C1C" w:rsidRDefault="00000000">
            <w:pPr>
              <w:spacing w:line="300" w:lineRule="exact"/>
              <w:ind w:left="120" w:right="240" w:hanging="1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2.輔具評估報告書：</w:t>
            </w:r>
          </w:p>
          <w:p w14:paraId="141D9459" w14:textId="77777777" w:rsidR="000E3C1C" w:rsidRDefault="00000000">
            <w:pPr>
              <w:spacing w:line="300" w:lineRule="exact"/>
              <w:ind w:left="48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(1)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甲類輔具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評估人員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核定之輔具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評估報告書。</w:t>
            </w:r>
          </w:p>
          <w:p w14:paraId="4DD0DD05" w14:textId="77777777" w:rsidR="000E3C1C" w:rsidRDefault="00000000">
            <w:pPr>
              <w:spacing w:line="300" w:lineRule="exact"/>
              <w:ind w:left="240" w:right="238" w:hanging="24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(2)報告書以評估日期起算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  <w:shd w:val="clear" w:color="auto" w:fill="D0CECE"/>
              </w:rPr>
              <w:t>6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  <w:shd w:val="clear" w:color="auto" w:fill="D3D3D3"/>
              </w:rPr>
              <w:t>個月內有效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</w:tr>
      <w:tr w:rsidR="000E3C1C" w14:paraId="19B8FC60" w14:textId="77777777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EF35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91CD" w14:textId="77777777" w:rsidR="000E3C1C" w:rsidRDefault="00000000">
            <w:pPr>
              <w:spacing w:line="300" w:lineRule="exact"/>
              <w:ind w:righ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□申請居家無障礙設施者應備文件(F碼)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6599" w14:textId="77777777" w:rsidR="000E3C1C" w:rsidRDefault="00000000">
            <w:pPr>
              <w:pStyle w:val="ab"/>
              <w:numPr>
                <w:ilvl w:val="0"/>
                <w:numId w:val="1"/>
              </w:numPr>
              <w:spacing w:line="300" w:lineRule="exact"/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申請人為屋主本人(以下應擇一檢具)：。</w:t>
            </w:r>
          </w:p>
          <w:p w14:paraId="19978FCD" w14:textId="77777777" w:rsidR="000E3C1C" w:rsidRDefault="00000000">
            <w:pPr>
              <w:pStyle w:val="ab"/>
              <w:spacing w:line="300" w:lineRule="exact"/>
              <w:ind w:left="360" w:right="240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建物所有權狀</w:t>
            </w:r>
          </w:p>
          <w:p w14:paraId="667470A1" w14:textId="77777777" w:rsidR="000E3C1C" w:rsidRDefault="00000000">
            <w:pPr>
              <w:pStyle w:val="ab"/>
              <w:spacing w:line="300" w:lineRule="exact"/>
              <w:ind w:left="360" w:right="240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建物登記本謄本</w:t>
            </w:r>
          </w:p>
          <w:p w14:paraId="1C11C36E" w14:textId="77777777" w:rsidR="000E3C1C" w:rsidRDefault="00000000">
            <w:pPr>
              <w:pStyle w:val="ab"/>
              <w:spacing w:line="300" w:lineRule="exact"/>
              <w:ind w:left="360" w:right="240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房屋稅籍或房屋稅單影本(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年內)證明影本</w:t>
            </w:r>
          </w:p>
          <w:p w14:paraId="70831EDC" w14:textId="77777777" w:rsidR="000E3C1C" w:rsidRDefault="00000000">
            <w:pPr>
              <w:spacing w:line="300" w:lineRule="exact"/>
              <w:ind w:right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2.申請人非屋主本人(應檢具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以下所有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資料)：</w:t>
            </w:r>
          </w:p>
          <w:p w14:paraId="7143DE32" w14:textId="77777777" w:rsidR="000E3C1C" w:rsidRDefault="00000000">
            <w:pPr>
              <w:pStyle w:val="ab"/>
              <w:spacing w:line="300" w:lineRule="exact"/>
              <w:ind w:left="360" w:right="240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屋主建物證明文件(上述擇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)。</w:t>
            </w:r>
          </w:p>
          <w:p w14:paraId="53B0232B" w14:textId="77777777" w:rsidR="000E3C1C" w:rsidRDefault="00000000">
            <w:pPr>
              <w:pStyle w:val="ab"/>
              <w:spacing w:line="300" w:lineRule="exact"/>
              <w:ind w:left="360" w:right="240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屋主改善同意書：</w:t>
            </w:r>
          </w:p>
          <w:p w14:paraId="2741FDF7" w14:textId="77777777" w:rsidR="000E3C1C" w:rsidRDefault="00000000">
            <w:pPr>
              <w:spacing w:line="300" w:lineRule="exact"/>
              <w:ind w:left="857" w:right="240" w:hanging="281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表單:無障礙環境改善屋主(戶長)同意書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；</w:t>
            </w:r>
          </w:p>
          <w:p w14:paraId="29B8C24D" w14:textId="77777777" w:rsidR="000E3C1C" w:rsidRDefault="00000000">
            <w:pPr>
              <w:pStyle w:val="ab"/>
              <w:spacing w:line="300" w:lineRule="exact"/>
              <w:ind w:left="857" w:right="240" w:hanging="281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房屋為多人共同持有，檢具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表單: 無障礙環境改善屋主(戶長)同意書 (房屋共同持有適用)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14:paraId="3002C815" w14:textId="77777777" w:rsidR="000E3C1C" w:rsidRDefault="00000000">
            <w:pPr>
              <w:spacing w:line="300" w:lineRule="exact"/>
              <w:ind w:left="240" w:righ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3.居家無障礙設施-非固定式斜坡板(FA03~FA05碼)，僅應檢附無障礙施工前後照片。</w:t>
            </w:r>
          </w:p>
          <w:p w14:paraId="75C2ABBC" w14:textId="77777777" w:rsidR="000E3C1C" w:rsidRDefault="00000000">
            <w:pPr>
              <w:spacing w:line="300" w:lineRule="exact"/>
              <w:ind w:left="240" w:righ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4.檢附無障礙施工前後照片(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表單: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中市長期照顧失能者-居家無障礙環境(F碼)改善照片</w:t>
            </w:r>
            <w:r>
              <w:rPr>
                <w:rFonts w:ascii="標楷體" w:eastAsia="標楷體" w:hAnsi="標楷體"/>
                <w:color w:val="000000"/>
                <w:szCs w:val="24"/>
              </w:rPr>
              <w:t>)。</w:t>
            </w:r>
          </w:p>
          <w:p w14:paraId="484350E5" w14:textId="77777777" w:rsidR="000E3C1C" w:rsidRDefault="00000000">
            <w:pPr>
              <w:spacing w:line="300" w:lineRule="exact"/>
              <w:ind w:righ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5.房屋若有進行整編門牌號碼，應檢附房屋整編證明。</w:t>
            </w:r>
          </w:p>
          <w:p w14:paraId="598335EF" w14:textId="77777777" w:rsidR="000E3C1C" w:rsidRDefault="00000000">
            <w:pPr>
              <w:spacing w:line="300" w:lineRule="exact"/>
              <w:ind w:left="434" w:right="240" w:hanging="442"/>
            </w:pPr>
            <w:r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社會住宅、古蹟…等特殊性質房屋需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檢附各該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主管機關之同意施作文件[備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註：請依補助核定結果通知書註明內容檢附(出備案請依長期照顧輔具服務補助額度暨核定項目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單勾選檢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附)。]</w:t>
            </w:r>
          </w:p>
        </w:tc>
      </w:tr>
      <w:tr w:rsidR="000E3C1C" w14:paraId="0779B5C7" w14:textId="77777777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AD96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54F8" w14:textId="77777777" w:rsidR="000E3C1C" w:rsidRDefault="00000000">
            <w:pPr>
              <w:spacing w:line="300" w:lineRule="exact"/>
              <w:ind w:righ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□特約廠商代為申請書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8323" w14:textId="77777777" w:rsidR="000E3C1C" w:rsidRDefault="00000000">
            <w:pPr>
              <w:spacing w:line="300" w:lineRule="exact"/>
              <w:ind w:left="19" w:right="240" w:hanging="1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申請人、受託人及特約廠商出具加蓋私章及公司章，並請雙方確認購買金額、申請給付金額等。</w:t>
            </w:r>
          </w:p>
        </w:tc>
      </w:tr>
      <w:tr w:rsidR="000E3C1C" w14:paraId="7F9B74D9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4186" w14:textId="77777777" w:rsidR="000E3C1C" w:rsidRDefault="0000000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8E4B" w14:textId="77777777" w:rsidR="000E3C1C" w:rsidRDefault="00000000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□輔具保固書影本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9A33" w14:textId="77777777" w:rsidR="000E3C1C" w:rsidRDefault="00000000">
            <w:pPr>
              <w:pStyle w:val="ab"/>
              <w:numPr>
                <w:ilvl w:val="0"/>
                <w:numId w:val="2"/>
              </w:numPr>
              <w:spacing w:line="300" w:lineRule="exact"/>
              <w:ind w:left="160" w:hanging="160"/>
            </w:pPr>
            <w:r>
              <w:rPr>
                <w:rFonts w:ascii="標楷體" w:eastAsia="標楷體" w:hAnsi="標楷體"/>
                <w:color w:val="000000"/>
                <w:szCs w:val="24"/>
              </w:rPr>
              <w:t>由特約廠商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出具輔具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保固書影本，請特約廠商加蓋統一發票專用章或公司大小章。</w:t>
            </w:r>
          </w:p>
          <w:p w14:paraId="5F349741" w14:textId="77777777" w:rsidR="000E3C1C" w:rsidRDefault="00000000">
            <w:pPr>
              <w:spacing w:line="300" w:lineRule="exact"/>
              <w:ind w:left="158" w:hanging="15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2.E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碼輔具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項目(除馬桶增高器、便盆椅或沐浴椅、電話擴音器、電話閃光震動器、門鈴閃光器、無線震動警示器、火警閃光警示器、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衣著用輔具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飲食用輔具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、居家用生活輔具)應標示經中央主管機關醫療器材查驗合格之登記字號。</w:t>
            </w:r>
          </w:p>
        </w:tc>
      </w:tr>
    </w:tbl>
    <w:p w14:paraId="09DE99AD" w14:textId="77777777" w:rsidR="000E3C1C" w:rsidRDefault="00000000">
      <w:pPr>
        <w:snapToGrid w:val="0"/>
      </w:pPr>
      <w:r>
        <w:rPr>
          <w:rFonts w:ascii="標楷體" w:eastAsia="標楷體" w:hAnsi="標楷體"/>
          <w:color w:val="000000"/>
          <w:spacing w:val="15"/>
          <w:kern w:val="0"/>
          <w:szCs w:val="24"/>
        </w:rPr>
        <w:t>備註：建議申請人於個人申請資料加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Cs w:val="24"/>
        </w:rPr>
        <w:t>「僅申請</w:t>
      </w:r>
      <w:proofErr w:type="gramStart"/>
      <w:r>
        <w:rPr>
          <w:rFonts w:ascii="標楷體" w:eastAsia="標楷體" w:hAnsi="標楷體"/>
          <w:color w:val="000000"/>
          <w:spacing w:val="15"/>
          <w:kern w:val="0"/>
          <w:szCs w:val="24"/>
        </w:rPr>
        <w:t>長照輔具</w:t>
      </w:r>
      <w:proofErr w:type="gramEnd"/>
      <w:r>
        <w:rPr>
          <w:rFonts w:ascii="標楷體" w:eastAsia="標楷體" w:hAnsi="標楷體"/>
          <w:color w:val="000000"/>
          <w:spacing w:val="15"/>
          <w:kern w:val="0"/>
          <w:szCs w:val="24"/>
        </w:rPr>
        <w:t>輔助用」等字樣以保障自身權益。</w:t>
      </w:r>
    </w:p>
    <w:sectPr w:rsidR="000E3C1C">
      <w:headerReference w:type="default" r:id="rId7"/>
      <w:footerReference w:type="default" r:id="rId8"/>
      <w:pgSz w:w="11907" w:h="16840"/>
      <w:pgMar w:top="567" w:right="567" w:bottom="-426" w:left="567" w:header="0" w:footer="0" w:gutter="0"/>
      <w:cols w:space="720"/>
      <w:docGrid w:type="lines"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0583" w14:textId="77777777" w:rsidR="00627829" w:rsidRDefault="00627829">
      <w:r>
        <w:separator/>
      </w:r>
    </w:p>
  </w:endnote>
  <w:endnote w:type="continuationSeparator" w:id="0">
    <w:p w14:paraId="475AD80B" w14:textId="77777777" w:rsidR="00627829" w:rsidRDefault="006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F0F3" w14:textId="77777777" w:rsidR="004B22E7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3DFC2" wp14:editId="424C147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349" cy="2054227"/>
              <wp:effectExtent l="0" t="0" r="8251" b="3173"/>
              <wp:wrapNone/>
              <wp:docPr id="1" name="等腰三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5349" cy="2054227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100000"/>
                          <a:gd name="f8" fmla="+- 0 0 -360"/>
                          <a:gd name="f9" fmla="+- 0 0 -270"/>
                          <a:gd name="f10" fmla="+- 0 0 -180"/>
                          <a:gd name="f11" fmla="+- 0 0 -9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*/ f6 f34 1"/>
                          <a:gd name="f40" fmla="+- f38 0 f6"/>
                          <a:gd name="f41" fmla="+- f37 0 f6"/>
                          <a:gd name="f42" fmla="*/ f38 f34 1"/>
                          <a:gd name="f43" fmla="*/ f37 f34 1"/>
                          <a:gd name="f44" fmla="*/ f40 1 2"/>
                          <a:gd name="f45" fmla="*/ f41 1 2"/>
                          <a:gd name="f46" fmla="*/ f41 f7 1"/>
                          <a:gd name="f47" fmla="+- f6 f44 0"/>
                          <a:gd name="f48" fmla="*/ f46 1 200000"/>
                          <a:gd name="f49" fmla="*/ f46 1 100000"/>
                          <a:gd name="f50" fmla="+- f48 f45 0"/>
                          <a:gd name="f51" fmla="*/ f48 f34 1"/>
                          <a:gd name="f52" fmla="*/ f47 f34 1"/>
                          <a:gd name="f53" fmla="*/ f49 f34 1"/>
                          <a:gd name="f54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3" y="f39"/>
                          </a:cxn>
                          <a:cxn ang="f31">
                            <a:pos x="f51" y="f52"/>
                          </a:cxn>
                          <a:cxn ang="f32">
                            <a:pos x="f39" y="f42"/>
                          </a:cxn>
                          <a:cxn ang="f32">
                            <a:pos x="f53" y="f42"/>
                          </a:cxn>
                          <a:cxn ang="f32">
                            <a:pos x="f43" y="f42"/>
                          </a:cxn>
                          <a:cxn ang="f33">
                            <a:pos x="f54" y="f52"/>
                          </a:cxn>
                        </a:cxnLst>
                        <a:rect l="f51" t="f52" r="f54" b="f42"/>
                        <a:pathLst>
                          <a:path>
                            <a:moveTo>
                              <a:pt x="f39" y="f42"/>
                            </a:moveTo>
                            <a:lnTo>
                              <a:pt x="f53" y="f39"/>
                            </a:lnTo>
                            <a:lnTo>
                              <a:pt x="f43" y="f42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32F9DCB" w14:textId="77777777" w:rsidR="004B22E7" w:rsidRDefault="00000000">
                          <w:pPr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2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23DFC2" id="等腰三角形 2" o:spid="_x0000_s1027" style="position:absolute;margin-left:116.15pt;margin-top:0;width:167.35pt;height:161.75pt;z-index:251659264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coordsize="2125349,2054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" adj="-11796480,,5400" path="m,2054227l2125349,r,2054227l,2054227xe" fillcolor="#d2eaf1" stroked="f">
              <v:stroke joinstyle="miter"/>
              <v:formulas/>
              <v:path arrowok="t" o:connecttype="custom" o:connectlocs="1062675,0;2125349,1027114;1062675,2054227;0,1027114;2125349,0;1062675,1027114;0,2054227;2125349,2054227;2125349,2054227;2125349,1027114" o:connectangles="270,0,90,180,270,180,90,90,90,0" textboxrect="1062675,1027114,2125349,2054227"/>
              <v:textbox>
                <w:txbxContent>
                  <w:p w14:paraId="532F9DCB" w14:textId="77777777" w:rsidR="004B22E7" w:rsidRDefault="00000000">
                    <w:pPr>
                      <w:jc w:val="center"/>
                    </w:pPr>
                    <w:r>
                      <w:rPr>
                        <w:rFonts w:ascii="Calibri Light" w:hAnsi="Calibri Light"/>
                        <w:color w:val="FFFFFF"/>
                        <w:sz w:val="72"/>
                        <w:szCs w:val="72"/>
                        <w:lang w:val="zh-TW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color w:val="FFFFFF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libri Light" w:hAnsi="Calibri Light"/>
                        <w:color w:val="FFFFFF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color w:val="FFFFFF"/>
                        <w:sz w:val="72"/>
                        <w:szCs w:val="72"/>
                        <w:lang w:val="zh-TW"/>
                      </w:rPr>
                      <w:t>2</w:t>
                    </w:r>
                    <w:r>
                      <w:rPr>
                        <w:rFonts w:ascii="Calibri Light" w:hAnsi="Calibri Light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6238" w14:textId="77777777" w:rsidR="00627829" w:rsidRDefault="00627829">
      <w:r>
        <w:rPr>
          <w:color w:val="000000"/>
        </w:rPr>
        <w:separator/>
      </w:r>
    </w:p>
  </w:footnote>
  <w:footnote w:type="continuationSeparator" w:id="0">
    <w:p w14:paraId="1FFD1672" w14:textId="77777777" w:rsidR="00627829" w:rsidRDefault="0062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609C" w14:textId="77777777" w:rsidR="004B22E7" w:rsidRDefault="00000000">
    <w:pPr>
      <w:pStyle w:val="a7"/>
      <w:tabs>
        <w:tab w:val="left" w:pos="8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A090A53" w14:textId="77777777" w:rsidR="004B22E7" w:rsidRDefault="00000000">
    <w:pPr>
      <w:pStyle w:val="a7"/>
      <w:jc w:val="right"/>
      <w:rPr>
        <w:sz w:val="16"/>
        <w:szCs w:val="16"/>
      </w:rPr>
    </w:pPr>
  </w:p>
  <w:p w14:paraId="27DE0133" w14:textId="77777777" w:rsidR="004B22E7" w:rsidRDefault="00000000">
    <w:pPr>
      <w:pStyle w:val="a7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110.12.02</w:t>
    </w:r>
    <w:r>
      <w:rPr>
        <w:color w:val="FF0000"/>
        <w:sz w:val="16"/>
        <w:szCs w:val="16"/>
      </w:rPr>
      <w:t>修訂</w:t>
    </w:r>
  </w:p>
  <w:p w14:paraId="0AE0BC5A" w14:textId="77777777" w:rsidR="004B22E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44"/>
    <w:multiLevelType w:val="multilevel"/>
    <w:tmpl w:val="64DE296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584033"/>
    <w:multiLevelType w:val="multilevel"/>
    <w:tmpl w:val="5AA4D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35897160">
    <w:abstractNumId w:val="1"/>
  </w:num>
  <w:num w:numId="2" w16cid:durableId="61336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3C1C"/>
    <w:rsid w:val="000E3C1C"/>
    <w:rsid w:val="00627829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0CE6"/>
  <w15:docId w15:val="{B66B4B19-C0CF-4125-8BA5-EB1A6239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Cs w:val="20"/>
    </w:rPr>
  </w:style>
  <w:style w:type="character" w:customStyle="1" w:styleId="a4">
    <w:name w:val="註釋標題 字元"/>
    <w:basedOn w:val="a0"/>
    <w:rPr>
      <w:rFonts w:ascii="標楷體" w:eastAsia="標楷體" w:hAnsi="標楷體" w:cs="Times New Roman"/>
      <w:szCs w:val="20"/>
    </w:rPr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rFonts w:ascii="Rockwell" w:eastAsia="標楷體" w:hAnsi="Rockwell"/>
      <w:kern w:val="0"/>
    </w:rPr>
  </w:style>
  <w:style w:type="character" w:customStyle="1" w:styleId="a6">
    <w:name w:val="本文 字元"/>
    <w:basedOn w:val="a0"/>
    <w:rPr>
      <w:rFonts w:ascii="Rockwell" w:eastAsia="標楷體" w:hAnsi="Rockwell" w:cs="Times New Roman"/>
      <w:kern w:val="0"/>
      <w:shd w:val="clear" w:color="auto" w:fill="FFFFFF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李欣穎</dc:creator>
  <dc:description/>
  <cp:lastModifiedBy>熊竣旋</cp:lastModifiedBy>
  <cp:revision>2</cp:revision>
  <cp:lastPrinted>2021-06-24T00:49:00Z</cp:lastPrinted>
  <dcterms:created xsi:type="dcterms:W3CDTF">2022-12-13T06:01:00Z</dcterms:created>
  <dcterms:modified xsi:type="dcterms:W3CDTF">2022-12-13T06:01:00Z</dcterms:modified>
</cp:coreProperties>
</file>