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7C0D" w14:textId="77777777" w:rsidR="00337602" w:rsidRDefault="00000000">
      <w:pPr>
        <w:jc w:val="center"/>
      </w:pPr>
      <w:bookmarkStart w:id="0" w:name="_Hlk48552522"/>
      <w:r>
        <w:rPr>
          <w:rFonts w:ascii="標楷體" w:eastAsia="標楷體" w:hAnsi="標楷體"/>
          <w:b/>
          <w:sz w:val="36"/>
          <w:szCs w:val="36"/>
        </w:rPr>
        <w:t>臺中市衛生局長期照顧輔具服務特約廠商代為申請書</w:t>
      </w:r>
    </w:p>
    <w:p w14:paraId="5722F123" w14:textId="77777777" w:rsidR="00337602" w:rsidRDefault="00000000">
      <w:pPr>
        <w:snapToGrid w:val="0"/>
        <w:spacing w:line="560" w:lineRule="exact"/>
        <w:ind w:firstLine="640"/>
        <w:jc w:val="both"/>
      </w:pPr>
      <w:r>
        <w:rPr>
          <w:rFonts w:eastAsia="標楷體"/>
          <w:sz w:val="32"/>
          <w:szCs w:val="32"/>
        </w:rPr>
        <w:t>本人</w:t>
      </w:r>
      <w:r>
        <w:rPr>
          <w:rFonts w:eastAsia="標楷體"/>
          <w:sz w:val="32"/>
          <w:szCs w:val="32"/>
          <w:u w:val="single"/>
        </w:rPr>
        <w:t xml:space="preserve">            </w:t>
      </w:r>
      <w:r>
        <w:rPr>
          <w:rFonts w:eastAsia="標楷體"/>
          <w:szCs w:val="24"/>
          <w:u w:val="single"/>
        </w:rPr>
        <w:t>（個案姓名）</w:t>
      </w:r>
      <w:r>
        <w:rPr>
          <w:rFonts w:eastAsia="標楷體"/>
          <w:sz w:val="32"/>
          <w:szCs w:val="32"/>
        </w:rPr>
        <w:t>確已收到</w:t>
      </w:r>
      <w:r>
        <w:rPr>
          <w:rFonts w:eastAsia="標楷體"/>
          <w:sz w:val="32"/>
          <w:szCs w:val="32"/>
          <w:u w:val="single"/>
        </w:rPr>
        <w:t xml:space="preserve">             </w:t>
      </w:r>
      <w:r>
        <w:rPr>
          <w:rFonts w:eastAsia="標楷體"/>
          <w:sz w:val="28"/>
          <w:szCs w:val="28"/>
          <w:u w:val="single"/>
        </w:rPr>
        <w:t>（廠商名稱）</w:t>
      </w:r>
      <w:r>
        <w:rPr>
          <w:rFonts w:eastAsia="標楷體"/>
          <w:sz w:val="32"/>
          <w:szCs w:val="32"/>
        </w:rPr>
        <w:t>販售</w:t>
      </w:r>
      <w:r>
        <w:rPr>
          <w:rFonts w:ascii="標楷體" w:eastAsia="標楷體" w:hAnsi="標楷體"/>
          <w:sz w:val="32"/>
          <w:szCs w:val="32"/>
        </w:rPr>
        <w:t>（或修繕）</w:t>
      </w:r>
      <w:r>
        <w:rPr>
          <w:rFonts w:eastAsia="標楷體"/>
          <w:sz w:val="32"/>
          <w:szCs w:val="32"/>
        </w:rPr>
        <w:t>之輔助器具，明細如下表，本人同意經廠商申報下列輔具給付額度後，自本人長照輔具服務額度中扣除，所請代辦之憑證若經縣市政府查核有不符規定情事，願自行負擔購買費用，且如涉及詐欺或其他不法行為請領給付費用，願負一切法律責任，絕無異議。</w:t>
      </w:r>
    </w:p>
    <w:p w14:paraId="7289B390" w14:textId="77777777" w:rsidR="00337602" w:rsidRDefault="00000000">
      <w:pPr>
        <w:snapToGrid w:val="0"/>
        <w:spacing w:line="600" w:lineRule="exact"/>
        <w:ind w:right="-209"/>
        <w:jc w:val="both"/>
      </w:pPr>
      <w:r>
        <w:rPr>
          <w:rFonts w:eastAsia="標楷體"/>
          <w:sz w:val="32"/>
          <w:szCs w:val="32"/>
        </w:rPr>
        <w:t>購買明細：</w:t>
      </w:r>
      <w:r>
        <w:rPr>
          <w:rFonts w:eastAsia="標楷體"/>
          <w:sz w:val="32"/>
          <w:szCs w:val="32"/>
        </w:rPr>
        <w:t xml:space="preserve">                                                  </w:t>
      </w:r>
      <w:r>
        <w:rPr>
          <w:rFonts w:eastAsia="標楷體"/>
          <w:szCs w:val="24"/>
        </w:rPr>
        <w:t>單位</w:t>
      </w:r>
      <w:r>
        <w:rPr>
          <w:rFonts w:ascii="新細明體" w:hAnsi="新細明體"/>
          <w:szCs w:val="24"/>
        </w:rPr>
        <w:t>：</w:t>
      </w:r>
      <w:r>
        <w:rPr>
          <w:rFonts w:eastAsia="標楷體"/>
          <w:szCs w:val="24"/>
        </w:rPr>
        <w:t>元</w:t>
      </w: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1235"/>
        <w:gridCol w:w="1235"/>
        <w:gridCol w:w="1236"/>
        <w:gridCol w:w="1235"/>
        <w:gridCol w:w="1235"/>
        <w:gridCol w:w="1236"/>
        <w:gridCol w:w="1236"/>
        <w:gridCol w:w="1236"/>
      </w:tblGrid>
      <w:tr w:rsidR="00337602" w14:paraId="5B62350C" w14:textId="77777777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A9213" w14:textId="77777777" w:rsidR="00337602" w:rsidRDefault="0000000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編號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B8FF" w14:textId="77777777" w:rsidR="00337602" w:rsidRDefault="0000000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輔具項目名稱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DD2A" w14:textId="77777777" w:rsidR="00337602" w:rsidRDefault="0000000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產品廠牌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5586" w14:textId="77777777" w:rsidR="00337602" w:rsidRDefault="0000000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產品型號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B12B" w14:textId="77777777" w:rsidR="00337602" w:rsidRDefault="0000000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產品序號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C75D" w14:textId="77777777" w:rsidR="00337602" w:rsidRDefault="0000000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購買金額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27A8" w14:textId="77777777" w:rsidR="00337602" w:rsidRDefault="0000000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申請給付金額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D2EF3" w14:textId="77777777" w:rsidR="00337602" w:rsidRDefault="00000000">
            <w:pPr>
              <w:snapToGrid w:val="0"/>
              <w:spacing w:line="320" w:lineRule="exact"/>
              <w:jc w:val="center"/>
            </w:pPr>
            <w:r>
              <w:rPr>
                <w:rFonts w:eastAsia="標楷體"/>
                <w:szCs w:val="24"/>
              </w:rPr>
              <w:t>民眾申請</w:t>
            </w:r>
            <w:r>
              <w:rPr>
                <w:rFonts w:eastAsia="標楷體"/>
                <w:b/>
                <w:szCs w:val="24"/>
              </w:rPr>
              <w:t>部分負擔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EEBB" w14:textId="77777777" w:rsidR="00337602" w:rsidRDefault="0000000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民眾</w:t>
            </w:r>
          </w:p>
          <w:p w14:paraId="0BB9363B" w14:textId="77777777" w:rsidR="00337602" w:rsidRDefault="00000000">
            <w:pPr>
              <w:snapToGrid w:val="0"/>
              <w:spacing w:line="320" w:lineRule="exac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超額負擔</w:t>
            </w:r>
          </w:p>
        </w:tc>
      </w:tr>
      <w:tr w:rsidR="00337602" w14:paraId="2C919066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EF5D" w14:textId="77777777" w:rsidR="00337602" w:rsidRDefault="00000000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範例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B31A" w14:textId="77777777" w:rsidR="00337602" w:rsidRDefault="00000000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便盆椅</w:t>
            </w:r>
            <w:r>
              <w:rPr>
                <w:rFonts w:eastAsia="標楷體"/>
                <w:sz w:val="20"/>
                <w:szCs w:val="20"/>
              </w:rPr>
              <w:t>EA01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D101" w14:textId="77777777" w:rsidR="00337602" w:rsidRDefault="00000000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好家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BDB2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B478E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F006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DD0F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8236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B77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7602" w14:paraId="36B082CC" w14:textId="77777777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6D6C" w14:textId="77777777" w:rsidR="00337602" w:rsidRDefault="00000000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B64F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DA1A8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8345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D4B9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6AD7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8556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0430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9E60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7602" w14:paraId="27BFA048" w14:textId="77777777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8F3F" w14:textId="77777777" w:rsidR="00337602" w:rsidRDefault="00000000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3423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EACC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63E9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A647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DA52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E3E2E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1BA5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2D81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7602" w14:paraId="3A1C96F6" w14:textId="77777777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ABA4" w14:textId="77777777" w:rsidR="00337602" w:rsidRDefault="00000000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A956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44B3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55A0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C9B7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7594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9199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6477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E074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7602" w14:paraId="731E2C25" w14:textId="77777777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2684" w14:textId="77777777" w:rsidR="00337602" w:rsidRDefault="00000000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9D47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6211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05A2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0FD0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70FB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45E5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2DA4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E969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7602" w14:paraId="1DF2B8DA" w14:textId="77777777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80D3" w14:textId="77777777" w:rsidR="00337602" w:rsidRDefault="00000000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0262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3A61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4760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E0D4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EC46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094D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C0F1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9BAA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7602" w14:paraId="6D31270F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3" w:type="dxa"/>
            <w:gridSpan w:val="5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52D9" w14:textId="77777777" w:rsidR="00337602" w:rsidRDefault="00000000">
            <w:pPr>
              <w:snapToGrid w:val="0"/>
              <w:spacing w:line="600" w:lineRule="exact"/>
              <w:jc w:val="center"/>
            </w:pPr>
            <w:r>
              <w:rPr>
                <w:rFonts w:eastAsia="標楷體"/>
                <w:sz w:val="32"/>
              </w:rPr>
              <w:t>總計</w:t>
            </w:r>
          </w:p>
        </w:tc>
        <w:tc>
          <w:tcPr>
            <w:tcW w:w="12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0588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FCCE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7933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3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77DD" w14:textId="77777777" w:rsidR="00337602" w:rsidRDefault="00337602">
            <w:pPr>
              <w:snapToGrid w:val="0"/>
              <w:spacing w:line="6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37602" w14:paraId="4ECBB8AD" w14:textId="77777777">
        <w:tblPrEx>
          <w:tblCellMar>
            <w:top w:w="0" w:type="dxa"/>
            <w:bottom w:w="0" w:type="dxa"/>
          </w:tblCellMar>
        </w:tblPrEx>
        <w:tc>
          <w:tcPr>
            <w:tcW w:w="10606" w:type="dxa"/>
            <w:gridSpan w:val="9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591F" w14:textId="77777777" w:rsidR="00337602" w:rsidRDefault="00000000">
            <w:pPr>
              <w:tabs>
                <w:tab w:val="left" w:pos="1884"/>
                <w:tab w:val="right" w:pos="10390"/>
              </w:tabs>
              <w:snapToGrid w:val="0"/>
              <w:spacing w:line="60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ab/>
            </w:r>
            <w:r>
              <w:rPr>
                <w:rFonts w:eastAsia="標楷體"/>
                <w:szCs w:val="24"/>
              </w:rPr>
              <w:tab/>
            </w:r>
            <w:r>
              <w:rPr>
                <w:rFonts w:eastAsia="標楷體"/>
                <w:szCs w:val="24"/>
              </w:rPr>
              <w:t>特約單位承辦人：</w:t>
            </w:r>
            <w:r>
              <w:rPr>
                <w:rFonts w:eastAsia="標楷體"/>
                <w:szCs w:val="24"/>
              </w:rPr>
              <w:t xml:space="preserve">                 (</w:t>
            </w:r>
            <w:r>
              <w:rPr>
                <w:rFonts w:eastAsia="標楷體"/>
                <w:szCs w:val="24"/>
              </w:rPr>
              <w:t>簽名或蓋章</w:t>
            </w:r>
            <w:r>
              <w:rPr>
                <w:rFonts w:eastAsia="標楷體"/>
                <w:szCs w:val="24"/>
              </w:rPr>
              <w:t>)</w:t>
            </w:r>
          </w:p>
        </w:tc>
      </w:tr>
    </w:tbl>
    <w:p w14:paraId="7878AA73" w14:textId="77777777" w:rsidR="00337602" w:rsidRDefault="00000000">
      <w:pPr>
        <w:spacing w:line="260" w:lineRule="exact"/>
        <w:rPr>
          <w:rFonts w:eastAsia="標楷體"/>
          <w:sz w:val="20"/>
        </w:rPr>
      </w:pPr>
      <w:r>
        <w:rPr>
          <w:rFonts w:eastAsia="標楷體"/>
          <w:sz w:val="20"/>
        </w:rPr>
        <w:t>註：購買金額應等於申請給付金額、民眾部分、及民眾超額自費之加總。請詳細檢視上訴所填資料是否屬實；如經查證已詐欺或其他不正當行為或虛偽之證明申請補助費用者，應負一切法律責任，並返還已支付之補助經費。</w:t>
      </w:r>
    </w:p>
    <w:p w14:paraId="482FE34E" w14:textId="77777777" w:rsidR="00337602" w:rsidRDefault="00000000">
      <w:pPr>
        <w:spacing w:line="480" w:lineRule="exact"/>
        <w:ind w:left="-142" w:firstLine="281"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此</w:t>
      </w:r>
      <w:r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致</w:t>
      </w:r>
    </w:p>
    <w:p w14:paraId="703005F8" w14:textId="77777777" w:rsidR="00337602" w:rsidRDefault="00000000">
      <w:pPr>
        <w:snapToGrid w:val="0"/>
        <w:spacing w:line="300" w:lineRule="exact"/>
        <w:ind w:left="1" w:hanging="13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臺中市政府衛生局</w:t>
      </w:r>
    </w:p>
    <w:tbl>
      <w:tblPr>
        <w:tblW w:w="10762" w:type="dxa"/>
        <w:tblInd w:w="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1"/>
        <w:gridCol w:w="2971"/>
      </w:tblGrid>
      <w:tr w:rsidR="00337602" w14:paraId="6F393645" w14:textId="777777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E4BD" w14:textId="77777777" w:rsidR="00337602" w:rsidRDefault="00000000">
            <w:pPr>
              <w:spacing w:line="48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申請人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2B5C" w14:textId="77777777" w:rsidR="00337602" w:rsidRDefault="0000000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廠商簽章</w:t>
            </w:r>
          </w:p>
        </w:tc>
      </w:tr>
      <w:tr w:rsidR="00337602" w14:paraId="36F81CC5" w14:textId="77777777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EAB5" w14:textId="77777777" w:rsidR="00337602" w:rsidRDefault="00000000">
            <w:pPr>
              <w:snapToGrid w:val="0"/>
              <w:spacing w:line="560" w:lineRule="exact"/>
              <w:ind w:left="13" w:hanging="13"/>
            </w:pPr>
            <w:r>
              <w:rPr>
                <w:rFonts w:ascii="標楷體" w:eastAsia="標楷體" w:hAnsi="標楷體"/>
                <w:sz w:val="32"/>
                <w:szCs w:val="32"/>
              </w:rPr>
              <w:t>申請人簽名或蓋章：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【蓋章】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  <w:p w14:paraId="42AFDC20" w14:textId="77777777" w:rsidR="00337602" w:rsidRDefault="00000000">
            <w:pPr>
              <w:snapToGrid w:val="0"/>
              <w:spacing w:line="560" w:lineRule="exact"/>
              <w:ind w:left="13" w:hanging="13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身分證字號：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14:paraId="6F9C7E35" w14:textId="77777777" w:rsidR="00337602" w:rsidRDefault="00000000">
            <w:pPr>
              <w:snapToGrid w:val="0"/>
              <w:spacing w:line="56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聯 絡 電 話：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2A09A" w14:textId="77777777" w:rsidR="00337602" w:rsidRDefault="00000000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E632E" wp14:editId="071FC750">
                      <wp:simplePos x="0" y="0"/>
                      <wp:positionH relativeFrom="column">
                        <wp:posOffset>390521</wp:posOffset>
                      </wp:positionH>
                      <wp:positionV relativeFrom="paragraph">
                        <wp:posOffset>123828</wp:posOffset>
                      </wp:positionV>
                      <wp:extent cx="1209678" cy="1114425"/>
                      <wp:effectExtent l="0" t="0" r="28572" b="28575"/>
                      <wp:wrapNone/>
                      <wp:docPr id="1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8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484E2" id="矩形 29" o:spid="_x0000_s1026" style="position:absolute;margin-left:30.75pt;margin-top:9.75pt;width:95.2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" strokecolor="red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DF53E" wp14:editId="232639AC">
                      <wp:simplePos x="0" y="0"/>
                      <wp:positionH relativeFrom="column">
                        <wp:posOffset>43818</wp:posOffset>
                      </wp:positionH>
                      <wp:positionV relativeFrom="paragraph">
                        <wp:posOffset>1442081</wp:posOffset>
                      </wp:positionV>
                      <wp:extent cx="447671" cy="457200"/>
                      <wp:effectExtent l="0" t="0" r="9529" b="19050"/>
                      <wp:wrapNone/>
                      <wp:docPr id="2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1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E7221" id="矩形 28" o:spid="_x0000_s1026" style="position:absolute;margin-left:3.45pt;margin-top:113.55pt;width:35.2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" strokecolor="red" strokeweight=".35281mm">
                      <v:textbox inset="0,0,0,0"/>
                    </v:rect>
                  </w:pict>
                </mc:Fallback>
              </mc:AlternateContent>
            </w:r>
          </w:p>
        </w:tc>
      </w:tr>
      <w:tr w:rsidR="00337602" w14:paraId="62A2995F" w14:textId="77777777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8FD3" w14:textId="77777777" w:rsidR="00337602" w:rsidRDefault="00000000">
            <w:pPr>
              <w:snapToGrid w:val="0"/>
              <w:spacing w:line="56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受託人簽名或蓋章：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【蓋章】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</w:t>
            </w:r>
          </w:p>
          <w:p w14:paraId="7DBE7ED2" w14:textId="77777777" w:rsidR="00337602" w:rsidRDefault="00000000">
            <w:pPr>
              <w:snapToGrid w:val="0"/>
              <w:spacing w:line="56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身分證字號：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</w:t>
            </w:r>
          </w:p>
          <w:p w14:paraId="10143115" w14:textId="77777777" w:rsidR="00337602" w:rsidRDefault="00000000">
            <w:pPr>
              <w:snapToGrid w:val="0"/>
              <w:spacing w:line="56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受託人與申請人之關係：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B098" w14:textId="77777777" w:rsidR="00337602" w:rsidRDefault="00337602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2E2CFEB" w14:textId="77777777" w:rsidR="00337602" w:rsidRDefault="00337602">
      <w:pPr>
        <w:snapToGrid w:val="0"/>
        <w:spacing w:line="300" w:lineRule="exact"/>
        <w:ind w:left="1" w:hanging="13"/>
        <w:rPr>
          <w:rFonts w:ascii="標楷體" w:eastAsia="標楷體" w:hAnsi="標楷體"/>
          <w:strike/>
          <w:sz w:val="32"/>
          <w:szCs w:val="32"/>
        </w:rPr>
      </w:pPr>
    </w:p>
    <w:p w14:paraId="224F2E42" w14:textId="77777777" w:rsidR="00337602" w:rsidRDefault="00000000">
      <w:pPr>
        <w:spacing w:line="400" w:lineRule="exact"/>
        <w:jc w:val="center"/>
      </w:pPr>
      <w:r>
        <w:rPr>
          <w:rFonts w:eastAsia="標楷體"/>
          <w:sz w:val="36"/>
          <w:szCs w:val="36"/>
        </w:rPr>
        <w:t>中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 w:val="36"/>
          <w:szCs w:val="36"/>
        </w:rPr>
        <w:t>華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 w:val="36"/>
          <w:szCs w:val="36"/>
        </w:rPr>
        <w:t>民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 w:val="36"/>
          <w:szCs w:val="36"/>
        </w:rPr>
        <w:t>國</w:t>
      </w: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日</w:t>
      </w:r>
      <w:bookmarkEnd w:id="0"/>
    </w:p>
    <w:sectPr w:rsidR="00337602">
      <w:headerReference w:type="default" r:id="rId6"/>
      <w:pgSz w:w="11907" w:h="16840"/>
      <w:pgMar w:top="426" w:right="567" w:bottom="-284" w:left="567" w:header="0" w:footer="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7008" w14:textId="77777777" w:rsidR="00C85447" w:rsidRDefault="00C85447">
      <w:r>
        <w:separator/>
      </w:r>
    </w:p>
  </w:endnote>
  <w:endnote w:type="continuationSeparator" w:id="0">
    <w:p w14:paraId="6A58861C" w14:textId="77777777" w:rsidR="00C85447" w:rsidRDefault="00C8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8501" w14:textId="77777777" w:rsidR="00C85447" w:rsidRDefault="00C85447">
      <w:r>
        <w:rPr>
          <w:color w:val="000000"/>
        </w:rPr>
        <w:separator/>
      </w:r>
    </w:p>
  </w:footnote>
  <w:footnote w:type="continuationSeparator" w:id="0">
    <w:p w14:paraId="2AF3362A" w14:textId="77777777" w:rsidR="00C85447" w:rsidRDefault="00C8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EEA9" w14:textId="77777777" w:rsidR="001063F6" w:rsidRDefault="00000000">
    <w:pPr>
      <w:pStyle w:val="a3"/>
      <w:jc w:val="right"/>
    </w:pPr>
    <w:bookmarkStart w:id="1" w:name="_Hlk41577192"/>
    <w:bookmarkStart w:id="2" w:name="_Hlk41577191"/>
  </w:p>
  <w:p w14:paraId="371FA376" w14:textId="77777777" w:rsidR="001063F6" w:rsidRDefault="00000000">
    <w:pPr>
      <w:pStyle w:val="a3"/>
      <w:jc w:val="right"/>
    </w:pPr>
  </w:p>
  <w:p w14:paraId="53CEA614" w14:textId="77777777" w:rsidR="001063F6" w:rsidRDefault="00000000">
    <w:pPr>
      <w:pStyle w:val="a3"/>
      <w:jc w:val="right"/>
    </w:pPr>
    <w:r>
      <w:t>109.08.17</w:t>
    </w:r>
    <w:r>
      <w:t>修</w:t>
    </w:r>
    <w:bookmarkEnd w:id="1"/>
    <w:bookmarkEnd w:id="2"/>
    <w:r>
      <w:t>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7602"/>
    <w:rsid w:val="00337602"/>
    <w:rsid w:val="007A60FE"/>
    <w:rsid w:val="00C8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EC46"/>
  <w15:docId w15:val="{8EECA970-E50E-44B9-A93B-3FA2771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吳巧晶</dc:creator>
  <dc:description/>
  <cp:lastModifiedBy>熊竣旋</cp:lastModifiedBy>
  <cp:revision>2</cp:revision>
  <cp:lastPrinted>2020-08-17T02:29:00Z</cp:lastPrinted>
  <dcterms:created xsi:type="dcterms:W3CDTF">2022-12-13T06:02:00Z</dcterms:created>
  <dcterms:modified xsi:type="dcterms:W3CDTF">2022-12-13T06:02:00Z</dcterms:modified>
</cp:coreProperties>
</file>