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815C" w14:textId="77777777" w:rsidR="00545028" w:rsidRDefault="00000000">
      <w:pPr>
        <w:spacing w:after="360" w:line="360" w:lineRule="auto"/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 xml:space="preserve">無障礙環境改善屋主(戶長)同意書 </w:t>
      </w:r>
      <w:r>
        <w:rPr>
          <w:rFonts w:ascii="標楷體" w:eastAsia="標楷體" w:hAnsi="標楷體"/>
          <w:b/>
          <w:bCs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房屋共同持有適用)</w:t>
      </w:r>
    </w:p>
    <w:p w14:paraId="4BC5753F" w14:textId="77777777" w:rsidR="00545028" w:rsidRDefault="00000000">
      <w:pPr>
        <w:pStyle w:val="a3"/>
        <w:spacing w:line="600" w:lineRule="exact"/>
        <w:ind w:firstLine="482"/>
      </w:pPr>
      <w:r>
        <w:rPr>
          <w:rFonts w:ascii="標楷體" w:eastAsia="標楷體" w:hAnsi="標楷體"/>
          <w:sz w:val="32"/>
          <w:szCs w:val="32"/>
        </w:rPr>
        <w:t xml:space="preserve">  立同意書人</w:t>
      </w:r>
      <w:r>
        <w:rPr>
          <w:rFonts w:ascii="標楷體" w:eastAsia="標楷體" w:hAnsi="標楷體"/>
          <w:kern w:val="0"/>
          <w:sz w:val="32"/>
          <w:szCs w:val="32"/>
        </w:rPr>
        <w:t>(申請改善者)</w:t>
      </w:r>
      <w:r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kern w:val="0"/>
          <w:sz w:val="32"/>
          <w:szCs w:val="32"/>
        </w:rPr>
        <w:t>先生/女士，自民國</w:t>
      </w:r>
    </w:p>
    <w:p w14:paraId="712FCF05" w14:textId="77777777" w:rsidR="00545028" w:rsidRDefault="00000000">
      <w:pPr>
        <w:pStyle w:val="a3"/>
        <w:spacing w:line="600" w:lineRule="exact"/>
        <w:ind w:firstLine="482"/>
      </w:pP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kern w:val="0"/>
          <w:sz w:val="32"/>
          <w:szCs w:val="32"/>
        </w:rPr>
        <w:t>年始確實居住於</w:t>
      </w:r>
      <w:bookmarkStart w:id="0" w:name="_Hlk41483935"/>
      <w:r>
        <w:rPr>
          <w:rFonts w:ascii="標楷體" w:eastAsia="標楷體" w:hAnsi="標楷體"/>
          <w:sz w:val="32"/>
          <w:szCs w:val="32"/>
        </w:rPr>
        <w:t>臺中市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里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鄰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路(段)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巷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弄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號</w:t>
      </w:r>
      <w:bookmarkEnd w:id="0"/>
      <w:r>
        <w:rPr>
          <w:rFonts w:ascii="標楷體" w:eastAsia="標楷體" w:hAnsi="標楷體"/>
          <w:kern w:val="0"/>
          <w:sz w:val="32"/>
          <w:szCs w:val="32"/>
        </w:rPr>
        <w:t>(現住屋地址)，現申請改善者</w:t>
      </w:r>
      <w:r>
        <w:rPr>
          <w:rFonts w:ascii="標楷體" w:eastAsia="標楷體" w:hAnsi="標楷體"/>
          <w:sz w:val="32"/>
          <w:szCs w:val="32"/>
        </w:rPr>
        <w:t>行動不便、起居困難，需進行長期照顧居家無障礙設施改善之工程以利其居住安全，然</w:t>
      </w:r>
      <w:r>
        <w:rPr>
          <w:rFonts w:ascii="標楷體" w:eastAsia="標楷體" w:hAnsi="標楷體"/>
          <w:kern w:val="0"/>
          <w:sz w:val="32"/>
          <w:szCs w:val="32"/>
        </w:rPr>
        <w:t>因現住屋建築物所有權狀係屬</w:t>
      </w:r>
      <w:r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kern w:val="0"/>
          <w:sz w:val="32"/>
          <w:szCs w:val="32"/>
        </w:rPr>
        <w:t>等共同持有(一人代表即可)，所有權人無法全數簽屬修繕同意書，故特立此證，如所有權狀持有者有任何異議，或</w:t>
      </w:r>
      <w:r>
        <w:rPr>
          <w:rFonts w:ascii="標楷體" w:eastAsia="標楷體" w:hAnsi="標楷體"/>
          <w:sz w:val="32"/>
          <w:szCs w:val="32"/>
        </w:rPr>
        <w:t>有不實致損害他人之權益，</w:t>
      </w:r>
      <w:r>
        <w:rPr>
          <w:rFonts w:ascii="標楷體" w:eastAsia="標楷體" w:hAnsi="標楷體"/>
          <w:sz w:val="32"/>
        </w:rPr>
        <w:t>或此同意書之記載如有虛偽不實，</w:t>
      </w:r>
      <w:r>
        <w:rPr>
          <w:rFonts w:ascii="標楷體" w:eastAsia="標楷體" w:hAnsi="標楷體"/>
          <w:sz w:val="32"/>
          <w:szCs w:val="32"/>
        </w:rPr>
        <w:t>立書人應負損害賠償及法律上一切責任，恐口無憑持立本同意書為據。</w:t>
      </w:r>
    </w:p>
    <w:p w14:paraId="5225EA8D" w14:textId="77777777" w:rsidR="00545028" w:rsidRDefault="00545028">
      <w:pPr>
        <w:pStyle w:val="a3"/>
        <w:ind w:firstLine="480"/>
        <w:rPr>
          <w:rFonts w:ascii="標楷體" w:eastAsia="標楷體" w:hAnsi="標楷體"/>
          <w:color w:val="FF0000"/>
          <w:kern w:val="0"/>
          <w:sz w:val="16"/>
          <w:szCs w:val="16"/>
        </w:rPr>
      </w:pPr>
    </w:p>
    <w:p w14:paraId="13A40741" w14:textId="77777777" w:rsidR="00545028" w:rsidRDefault="00000000">
      <w:pPr>
        <w:jc w:val="both"/>
      </w:pPr>
      <w:r>
        <w:rPr>
          <w:rFonts w:ascii="標楷體" w:eastAsia="標楷體" w:hAnsi="標楷體"/>
          <w:b/>
          <w:sz w:val="40"/>
          <w:szCs w:val="40"/>
        </w:rPr>
        <w:t>此致</w:t>
      </w:r>
    </w:p>
    <w:p w14:paraId="16B70EE6" w14:textId="77777777" w:rsidR="00545028" w:rsidRDefault="00000000">
      <w:pPr>
        <w:jc w:val="both"/>
      </w:pPr>
      <w:r>
        <w:rPr>
          <w:rFonts w:ascii="標楷體" w:eastAsia="標楷體" w:hAnsi="標楷體"/>
          <w:b/>
          <w:sz w:val="40"/>
          <w:szCs w:val="40"/>
        </w:rPr>
        <w:t>臺中市政府衛生局</w:t>
      </w:r>
    </w:p>
    <w:p w14:paraId="07C34F92" w14:textId="77777777" w:rsidR="00545028" w:rsidRDefault="00545028">
      <w:pPr>
        <w:jc w:val="both"/>
        <w:rPr>
          <w:rFonts w:ascii="標楷體" w:eastAsia="標楷體" w:hAnsi="標楷體"/>
          <w:b/>
          <w:sz w:val="16"/>
          <w:szCs w:val="16"/>
        </w:rPr>
      </w:pPr>
    </w:p>
    <w:p w14:paraId="6AD0487D" w14:textId="77777777" w:rsidR="00545028" w:rsidRDefault="00545028">
      <w:pPr>
        <w:jc w:val="both"/>
        <w:rPr>
          <w:rFonts w:ascii="標楷體" w:eastAsia="標楷體" w:hAnsi="標楷體"/>
          <w:b/>
          <w:sz w:val="16"/>
          <w:szCs w:val="16"/>
        </w:rPr>
      </w:pPr>
    </w:p>
    <w:p w14:paraId="5379C2F1" w14:textId="77777777" w:rsidR="00545028" w:rsidRDefault="00000000">
      <w:pPr>
        <w:spacing w:line="560" w:lineRule="exact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1E48" wp14:editId="47998CB2">
                <wp:simplePos x="0" y="0"/>
                <wp:positionH relativeFrom="column">
                  <wp:posOffset>4886325</wp:posOffset>
                </wp:positionH>
                <wp:positionV relativeFrom="paragraph">
                  <wp:posOffset>57150</wp:posOffset>
                </wp:positionV>
                <wp:extent cx="457200" cy="4572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26F07E" w14:textId="77777777" w:rsidR="00545028" w:rsidRDefault="0000000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請蓋章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F1E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4.75pt;margin-top:4.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" strokecolor="silver" strokeweight=".26467mm">
                <v:textbox style="layout-flow:vertical-ideographic">
                  <w:txbxContent>
                    <w:p w14:paraId="4826F07E" w14:textId="77777777" w:rsidR="00545028" w:rsidRDefault="0000000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請蓋章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立同意書人(原屋主)：                     (簽章)</w:t>
      </w:r>
    </w:p>
    <w:p w14:paraId="0138882C" w14:textId="77777777" w:rsidR="00545028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70CCB3AF" w14:textId="77777777" w:rsidR="00545028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地址:</w:t>
      </w:r>
    </w:p>
    <w:p w14:paraId="78162726" w14:textId="77777777" w:rsidR="00545028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電話:</w:t>
      </w:r>
    </w:p>
    <w:p w14:paraId="04E8DBD0" w14:textId="77777777" w:rsidR="00545028" w:rsidRDefault="0054502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7445698A" w14:textId="77777777" w:rsidR="00545028" w:rsidRDefault="00000000">
      <w:pPr>
        <w:spacing w:line="560" w:lineRule="exact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7541D" wp14:editId="5C22D95D">
                <wp:simplePos x="0" y="0"/>
                <wp:positionH relativeFrom="column">
                  <wp:posOffset>4933946</wp:posOffset>
                </wp:positionH>
                <wp:positionV relativeFrom="paragraph">
                  <wp:posOffset>9528</wp:posOffset>
                </wp:positionV>
                <wp:extent cx="457200" cy="457200"/>
                <wp:effectExtent l="0" t="0" r="19050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A5BDEB" w14:textId="77777777" w:rsidR="00545028" w:rsidRDefault="0000000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請蓋章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7541D" id="Text Box 8" o:spid="_x0000_s1027" type="#_x0000_t202" style="position:absolute;margin-left:388.5pt;margin-top:.7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" strokecolor="silver" strokeweight=".26467mm">
                <v:textbox style="layout-flow:vertical-ideographic">
                  <w:txbxContent>
                    <w:p w14:paraId="20A5BDEB" w14:textId="77777777" w:rsidR="00545028" w:rsidRDefault="0000000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請蓋章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申請改善者：                              (簽章)</w:t>
      </w:r>
    </w:p>
    <w:p w14:paraId="25EECF11" w14:textId="77777777" w:rsidR="00545028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558A836F" w14:textId="77777777" w:rsidR="00545028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地址:</w:t>
      </w:r>
    </w:p>
    <w:p w14:paraId="3DE1255F" w14:textId="77777777" w:rsidR="00545028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電話:</w:t>
      </w:r>
    </w:p>
    <w:p w14:paraId="01638482" w14:textId="77777777" w:rsidR="00545028" w:rsidRDefault="00000000">
      <w:pPr>
        <w:jc w:val="center"/>
      </w:pPr>
      <w:r>
        <w:rPr>
          <w:rFonts w:ascii="標楷體" w:eastAsia="標楷體" w:hAnsi="標楷體"/>
          <w:sz w:val="32"/>
          <w:szCs w:val="32"/>
        </w:rPr>
        <w:t>中   華   民   國         年       月       日</w:t>
      </w:r>
    </w:p>
    <w:sectPr w:rsidR="00545028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32F3" w14:textId="77777777" w:rsidR="00114592" w:rsidRDefault="00114592">
      <w:r>
        <w:separator/>
      </w:r>
    </w:p>
  </w:endnote>
  <w:endnote w:type="continuationSeparator" w:id="0">
    <w:p w14:paraId="15DD5751" w14:textId="77777777" w:rsidR="00114592" w:rsidRDefault="001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6664" w14:textId="77777777" w:rsidR="008F4C3C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734" w14:textId="77777777" w:rsidR="00114592" w:rsidRDefault="00114592">
      <w:r>
        <w:rPr>
          <w:color w:val="000000"/>
        </w:rPr>
        <w:separator/>
      </w:r>
    </w:p>
  </w:footnote>
  <w:footnote w:type="continuationSeparator" w:id="0">
    <w:p w14:paraId="3314E89C" w14:textId="77777777" w:rsidR="00114592" w:rsidRDefault="0011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6392" w14:textId="77777777" w:rsidR="008F4C3C" w:rsidRDefault="00000000">
    <w:pPr>
      <w:pStyle w:val="a4"/>
      <w:jc w:val="right"/>
    </w:pPr>
    <w:bookmarkStart w:id="1" w:name="_Hlk41577191"/>
    <w:bookmarkStart w:id="2" w:name="_Hlk41577192"/>
    <w:r>
      <w:t>109.08.17</w:t>
    </w:r>
    <w:r>
      <w:t>修</w:t>
    </w:r>
    <w:bookmarkEnd w:id="1"/>
    <w:bookmarkEnd w:id="2"/>
    <w:r>
      <w:t>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5028"/>
    <w:rsid w:val="00114592"/>
    <w:rsid w:val="00545028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D5D7"/>
  <w15:docId w15:val="{8F3BDA7D-008D-469C-BBB9-EF976FDF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簡佳鈴</dc:creator>
  <dc:description/>
  <cp:lastModifiedBy>熊竣旋</cp:lastModifiedBy>
  <cp:revision>2</cp:revision>
  <dcterms:created xsi:type="dcterms:W3CDTF">2022-12-13T06:02:00Z</dcterms:created>
  <dcterms:modified xsi:type="dcterms:W3CDTF">2022-12-13T06:02:00Z</dcterms:modified>
</cp:coreProperties>
</file>