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C09B" w14:textId="77777777" w:rsidR="008A5CA9" w:rsidRDefault="00000000">
      <w:pPr>
        <w:spacing w:after="360" w:line="360" w:lineRule="auto"/>
        <w:jc w:val="center"/>
      </w:pPr>
      <w:r>
        <w:rPr>
          <w:rFonts w:ascii="標楷體" w:eastAsia="標楷體" w:hAnsi="標楷體"/>
          <w:b/>
          <w:bCs/>
          <w:sz w:val="40"/>
          <w:szCs w:val="40"/>
        </w:rPr>
        <w:t>無障礙環境改善屋主(戶長)同意書</w:t>
      </w:r>
    </w:p>
    <w:p w14:paraId="5077B461" w14:textId="77777777" w:rsidR="008A5CA9" w:rsidRDefault="00000000">
      <w:pPr>
        <w:pStyle w:val="a7"/>
        <w:ind w:firstLine="480"/>
      </w:pPr>
      <w:r>
        <w:rPr>
          <w:rFonts w:ascii="標楷體" w:eastAsia="標楷體" w:hAnsi="標楷體"/>
          <w:sz w:val="32"/>
          <w:szCs w:val="32"/>
        </w:rPr>
        <w:t xml:space="preserve"> 立同意書人為臺中市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區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里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鄰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 xml:space="preserve">路(段)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</w:p>
    <w:p w14:paraId="1B4FBE50" w14:textId="77777777" w:rsidR="008A5CA9" w:rsidRDefault="00000000">
      <w:pPr>
        <w:pStyle w:val="a7"/>
        <w:ind w:firstLine="480"/>
      </w:pP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巷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 xml:space="preserve">弄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號之屋主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茲同意(申請改善者)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>進行上述房屋辦理長期照顧居家無障礙設施改善之工程以利其使用</w:t>
      </w:r>
      <w:r>
        <w:rPr>
          <w:rFonts w:eastAsia="標楷體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本同意書經簽名蓋章後生效</w:t>
      </w:r>
      <w:r>
        <w:rPr>
          <w:rFonts w:ascii="標楷體" w:eastAsia="標楷體" w:hAnsi="標楷體"/>
          <w:sz w:val="36"/>
          <w:szCs w:val="36"/>
        </w:rPr>
        <w:t>，</w:t>
      </w:r>
      <w:r>
        <w:rPr>
          <w:rFonts w:ascii="標楷體" w:eastAsia="標楷體" w:hAnsi="標楷體"/>
          <w:sz w:val="32"/>
        </w:rPr>
        <w:t>此同意書之記載如有虛偽不實，並依法應負損害賠償責任，</w:t>
      </w:r>
      <w:r>
        <w:rPr>
          <w:rFonts w:eastAsia="標楷體"/>
          <w:sz w:val="32"/>
          <w:szCs w:val="32"/>
        </w:rPr>
        <w:t>恐口說無憑，特立此同意書為證。</w:t>
      </w:r>
    </w:p>
    <w:p w14:paraId="5D44CB11" w14:textId="77777777" w:rsidR="008A5CA9" w:rsidRDefault="008A5CA9">
      <w:pPr>
        <w:pStyle w:val="a7"/>
        <w:ind w:firstLine="480"/>
        <w:rPr>
          <w:sz w:val="16"/>
          <w:szCs w:val="16"/>
        </w:rPr>
      </w:pPr>
    </w:p>
    <w:p w14:paraId="332F3A5F" w14:textId="77777777" w:rsidR="008A5CA9" w:rsidRDefault="00000000">
      <w:pPr>
        <w:jc w:val="both"/>
      </w:pPr>
      <w:r>
        <w:rPr>
          <w:rFonts w:ascii="標楷體" w:eastAsia="標楷體" w:hAnsi="標楷體"/>
          <w:b/>
          <w:sz w:val="40"/>
          <w:szCs w:val="40"/>
        </w:rPr>
        <w:t>此致</w:t>
      </w:r>
    </w:p>
    <w:p w14:paraId="35DF1745" w14:textId="77777777" w:rsidR="008A5CA9" w:rsidRDefault="00000000">
      <w:pPr>
        <w:jc w:val="both"/>
      </w:pPr>
      <w:r>
        <w:rPr>
          <w:rFonts w:ascii="標楷體" w:eastAsia="標楷體" w:hAnsi="標楷體"/>
          <w:b/>
          <w:sz w:val="40"/>
          <w:szCs w:val="40"/>
        </w:rPr>
        <w:t>臺中市政府衛生局</w:t>
      </w:r>
    </w:p>
    <w:p w14:paraId="4A8C73DA" w14:textId="77777777" w:rsidR="008A5CA9" w:rsidRDefault="008A5CA9">
      <w:pPr>
        <w:jc w:val="both"/>
        <w:rPr>
          <w:rFonts w:ascii="標楷體" w:eastAsia="標楷體" w:hAnsi="標楷體"/>
          <w:b/>
          <w:sz w:val="16"/>
          <w:szCs w:val="16"/>
        </w:rPr>
      </w:pPr>
    </w:p>
    <w:p w14:paraId="09455E78" w14:textId="77777777" w:rsidR="008A5CA9" w:rsidRDefault="008A5CA9">
      <w:pPr>
        <w:jc w:val="both"/>
        <w:rPr>
          <w:rFonts w:ascii="標楷體" w:eastAsia="標楷體" w:hAnsi="標楷體"/>
          <w:b/>
          <w:sz w:val="16"/>
          <w:szCs w:val="16"/>
        </w:rPr>
      </w:pPr>
    </w:p>
    <w:p w14:paraId="4545E721" w14:textId="77777777" w:rsidR="008A5CA9" w:rsidRDefault="00000000">
      <w:pPr>
        <w:spacing w:line="560" w:lineRule="exact"/>
      </w:pPr>
      <w:bookmarkStart w:id="0" w:name="_Hlk41577120"/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0294ED" wp14:editId="5A180876">
                <wp:simplePos x="0" y="0"/>
                <wp:positionH relativeFrom="column">
                  <wp:posOffset>4886325</wp:posOffset>
                </wp:positionH>
                <wp:positionV relativeFrom="paragraph">
                  <wp:posOffset>57150</wp:posOffset>
                </wp:positionV>
                <wp:extent cx="457200" cy="4572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C0C0C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070F22" w14:textId="77777777" w:rsidR="008A5CA9" w:rsidRDefault="0000000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請蓋章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0294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4.75pt;margin-top:4.5pt;width:36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" strokecolor="silver" strokeweight=".26467mm">
                <v:textbox style="layout-flow:vertical-ideographic">
                  <w:txbxContent>
                    <w:p w14:paraId="17070F22" w14:textId="77777777" w:rsidR="008A5CA9" w:rsidRDefault="0000000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請蓋章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立同意書人(原屋主)：                     (簽章)</w:t>
      </w:r>
    </w:p>
    <w:p w14:paraId="25C0A60C" w14:textId="77777777" w:rsidR="008A5CA9" w:rsidRDefault="000000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身分證字號：</w:t>
      </w:r>
    </w:p>
    <w:p w14:paraId="6AAED1A7" w14:textId="77777777" w:rsidR="008A5CA9" w:rsidRDefault="000000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地址:</w:t>
      </w:r>
    </w:p>
    <w:p w14:paraId="4FADF5D1" w14:textId="77777777" w:rsidR="008A5CA9" w:rsidRDefault="000000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電話:</w:t>
      </w:r>
    </w:p>
    <w:p w14:paraId="5FBC4052" w14:textId="77777777" w:rsidR="008A5CA9" w:rsidRDefault="008A5CA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53FC6B1F" w14:textId="77777777" w:rsidR="008A5CA9" w:rsidRDefault="00000000">
      <w:pPr>
        <w:spacing w:line="560" w:lineRule="exact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971D4" wp14:editId="7060BF7C">
                <wp:simplePos x="0" y="0"/>
                <wp:positionH relativeFrom="column">
                  <wp:posOffset>4933946</wp:posOffset>
                </wp:positionH>
                <wp:positionV relativeFrom="paragraph">
                  <wp:posOffset>9528</wp:posOffset>
                </wp:positionV>
                <wp:extent cx="457200" cy="457200"/>
                <wp:effectExtent l="0" t="0" r="19050" b="1905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C0C0C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15292A" w14:textId="77777777" w:rsidR="008A5CA9" w:rsidRDefault="0000000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請蓋章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971D4" id="Text Box 8" o:spid="_x0000_s1027" type="#_x0000_t202" style="position:absolute;margin-left:388.5pt;margin-top:.75pt;width:36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" strokecolor="silver" strokeweight=".26467mm">
                <v:textbox style="layout-flow:vertical-ideographic">
                  <w:txbxContent>
                    <w:p w14:paraId="1215292A" w14:textId="77777777" w:rsidR="008A5CA9" w:rsidRDefault="0000000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請蓋章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申請改善者：                              (簽章)</w:t>
      </w:r>
    </w:p>
    <w:p w14:paraId="15A65C3B" w14:textId="77777777" w:rsidR="008A5CA9" w:rsidRDefault="000000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身分證字號：</w:t>
      </w:r>
    </w:p>
    <w:p w14:paraId="2A2D005A" w14:textId="77777777" w:rsidR="008A5CA9" w:rsidRDefault="000000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地址:</w:t>
      </w:r>
    </w:p>
    <w:p w14:paraId="1B734A06" w14:textId="77777777" w:rsidR="008A5CA9" w:rsidRDefault="000000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電話:</w:t>
      </w:r>
    </w:p>
    <w:bookmarkEnd w:id="0"/>
    <w:p w14:paraId="30EB8D0A" w14:textId="77777777" w:rsidR="008A5CA9" w:rsidRDefault="008A5CA9">
      <w:pPr>
        <w:jc w:val="center"/>
        <w:rPr>
          <w:rFonts w:ascii="標楷體" w:eastAsia="標楷體" w:hAnsi="標楷體"/>
          <w:sz w:val="32"/>
          <w:szCs w:val="32"/>
        </w:rPr>
      </w:pPr>
    </w:p>
    <w:p w14:paraId="578E8FB3" w14:textId="77777777" w:rsidR="008A5CA9" w:rsidRDefault="008A5CA9">
      <w:pPr>
        <w:jc w:val="center"/>
        <w:rPr>
          <w:rFonts w:ascii="標楷體" w:eastAsia="標楷體" w:hAnsi="標楷體"/>
          <w:sz w:val="32"/>
          <w:szCs w:val="32"/>
        </w:rPr>
      </w:pPr>
    </w:p>
    <w:p w14:paraId="132BA26B" w14:textId="77777777" w:rsidR="008A5CA9" w:rsidRDefault="00000000">
      <w:pPr>
        <w:jc w:val="center"/>
      </w:pPr>
      <w:r>
        <w:rPr>
          <w:rFonts w:ascii="標楷體" w:eastAsia="標楷體" w:hAnsi="標楷體"/>
          <w:sz w:val="32"/>
          <w:szCs w:val="32"/>
        </w:rPr>
        <w:t>中   華   民   國         年       月       日</w:t>
      </w:r>
    </w:p>
    <w:sectPr w:rsidR="008A5CA9">
      <w:headerReference w:type="default" r:id="rId6"/>
      <w:pgSz w:w="11906" w:h="16838"/>
      <w:pgMar w:top="720" w:right="720" w:bottom="720" w:left="720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5EFA" w14:textId="77777777" w:rsidR="00C53624" w:rsidRDefault="00C53624">
      <w:r>
        <w:separator/>
      </w:r>
    </w:p>
  </w:endnote>
  <w:endnote w:type="continuationSeparator" w:id="0">
    <w:p w14:paraId="744074FC" w14:textId="77777777" w:rsidR="00C53624" w:rsidRDefault="00C5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C737" w14:textId="77777777" w:rsidR="00C53624" w:rsidRDefault="00C53624">
      <w:r>
        <w:rPr>
          <w:color w:val="000000"/>
        </w:rPr>
        <w:separator/>
      </w:r>
    </w:p>
  </w:footnote>
  <w:footnote w:type="continuationSeparator" w:id="0">
    <w:p w14:paraId="417EA099" w14:textId="77777777" w:rsidR="00C53624" w:rsidRDefault="00C5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4AE9" w14:textId="77777777" w:rsidR="008334D3" w:rsidRDefault="00000000">
    <w:pPr>
      <w:pStyle w:val="a3"/>
      <w:jc w:val="right"/>
    </w:pPr>
    <w:r>
      <w:t>109.08.17</w:t>
    </w:r>
    <w: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5CA9"/>
    <w:rsid w:val="008A5CA9"/>
    <w:rsid w:val="00C53624"/>
    <w:rsid w:val="00D0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4624"/>
  <w15:docId w15:val="{E8CE4F9F-3EA0-4248-8903-72B6E529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No Spacing"/>
    <w:pPr>
      <w:widowControl w:val="0"/>
      <w:textAlignment w:val="auto"/>
    </w:pPr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屋主改善同意書</dc:title>
  <dc:creator>SOCBU</dc:creator>
  <cp:lastModifiedBy>熊竣旋</cp:lastModifiedBy>
  <cp:revision>2</cp:revision>
  <cp:lastPrinted>2010-02-10T08:55:00Z</cp:lastPrinted>
  <dcterms:created xsi:type="dcterms:W3CDTF">2022-12-13T06:01:00Z</dcterms:created>
  <dcterms:modified xsi:type="dcterms:W3CDTF">2022-12-13T06:01:00Z</dcterms:modified>
</cp:coreProperties>
</file>