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ADC" w:rsidRDefault="002A2389">
      <w:pPr>
        <w:spacing w:line="400" w:lineRule="exact"/>
        <w:ind w:firstLine="850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t>臺中市居家護理所設置及開業作業流程</w:t>
      </w:r>
    </w:p>
    <w:p w:rsidR="004D1ADC" w:rsidRDefault="002A2389">
      <w:pPr>
        <w:spacing w:line="400" w:lineRule="exact"/>
        <w:ind w:firstLine="420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5619134</wp:posOffset>
                </wp:positionH>
                <wp:positionV relativeFrom="paragraph">
                  <wp:posOffset>192078</wp:posOffset>
                </wp:positionV>
                <wp:extent cx="913769" cy="323853"/>
                <wp:effectExtent l="0" t="0" r="0" b="0"/>
                <wp:wrapNone/>
                <wp:docPr id="1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1ADC" w:rsidRDefault="002A2389">
                            <w:r>
                              <w:t>110.11.19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left:0;text-align:left;margin-left:442.45pt;margin-top:15.1pt;width:71.95pt;height:25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" filled="f" stroked="f">
                <v:textbox>
                  <w:txbxContent>
                    <w:p w:rsidR="004D1ADC" w:rsidRDefault="002A2389">
                      <w:r>
                        <w:t>110.11.19</w:t>
                      </w:r>
                    </w:p>
                  </w:txbxContent>
                </v:textbox>
              </v:shape>
            </w:pict>
          </mc:Fallback>
        </mc:AlternateContent>
      </w:r>
    </w:p>
    <w:p w:rsidR="004D1ADC" w:rsidRDefault="004D1ADC">
      <w:pPr>
        <w:spacing w:line="400" w:lineRule="exact"/>
        <w:rPr>
          <w:rFonts w:ascii="標楷體" w:eastAsia="標楷體" w:hAnsi="標楷體"/>
          <w:b/>
          <w:bCs/>
          <w:color w:val="00000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4D1ADC" w:rsidRDefault="002A2389">
      <w:pPr>
        <w:spacing w:line="480" w:lineRule="exact"/>
        <w:ind w:left="1120" w:hanging="112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819146</wp:posOffset>
                </wp:positionH>
                <wp:positionV relativeFrom="paragraph">
                  <wp:posOffset>140973</wp:posOffset>
                </wp:positionV>
                <wp:extent cx="4810129" cy="5836917"/>
                <wp:effectExtent l="0" t="0" r="85721" b="49533"/>
                <wp:wrapNone/>
                <wp:docPr id="2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9" cy="5836917"/>
                          <a:chOff x="0" y="0"/>
                          <a:chExt cx="4810129" cy="5836917"/>
                        </a:xfrm>
                      </wpg:grpSpPr>
                      <wps:wsp>
                        <wps:cNvPr id="3" name="Line 23"/>
                        <wps:cNvCnPr/>
                        <wps:spPr>
                          <a:xfrm>
                            <a:off x="1432371" y="3680121"/>
                            <a:ext cx="0" cy="34286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g:grpSp>
                        <wpg:cNvPr id="4" name="群組 25"/>
                        <wpg:cNvGrpSpPr/>
                        <wpg:grpSpPr>
                          <a:xfrm>
                            <a:off x="0" y="0"/>
                            <a:ext cx="4810129" cy="5836917"/>
                            <a:chOff x="0" y="0"/>
                            <a:chExt cx="4810129" cy="5836917"/>
                          </a:xfrm>
                        </wpg:grpSpPr>
                        <wps:wsp>
                          <wps:cNvPr id="5" name="Line 21"/>
                          <wps:cNvCnPr/>
                          <wps:spPr>
                            <a:xfrm flipV="1">
                              <a:off x="4807586" y="2765804"/>
                              <a:ext cx="0" cy="1606408"/>
                            </a:xfrm>
                            <a:prstGeom prst="straightConnector1">
                              <a:avLst/>
                            </a:prstGeom>
                            <a:noFill/>
                            <a:ln w="19046" cap="flat">
                              <a:solidFill>
                                <a:srgbClr val="FF0000"/>
                              </a:solidFill>
                              <a:custDash>
                                <a:ds d="100000" sp="100000"/>
                              </a:custDash>
                              <a:round/>
                              <a:tailEnd type="arrow"/>
                            </a:ln>
                          </wps:spPr>
                          <wps:bodyPr/>
                        </wps:wsp>
                        <wpg:grpSp>
                          <wpg:cNvPr id="6" name="群組 24"/>
                          <wpg:cNvGrpSpPr/>
                          <wpg:grpSpPr>
                            <a:xfrm>
                              <a:off x="0" y="0"/>
                              <a:ext cx="4810129" cy="5836917"/>
                              <a:chOff x="0" y="0"/>
                              <a:chExt cx="4810129" cy="5836917"/>
                            </a:xfrm>
                          </wpg:grpSpPr>
                          <wps:wsp>
                            <wps:cNvPr id="7" name="Rectangle 37"/>
                            <wps:cNvSpPr/>
                            <wps:spPr>
                              <a:xfrm>
                                <a:off x="3169503" y="3954414"/>
                                <a:ext cx="434285" cy="342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4D1ADC" w:rsidRDefault="002A2389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  <wpg:grpSp>
                            <wpg:cNvPr id="8" name="群組 23"/>
                            <wpg:cNvGrpSpPr/>
                            <wpg:grpSpPr>
                              <a:xfrm>
                                <a:off x="0" y="0"/>
                                <a:ext cx="4810129" cy="5836917"/>
                                <a:chOff x="0" y="0"/>
                                <a:chExt cx="4810129" cy="5836917"/>
                              </a:xfrm>
                            </wpg:grpSpPr>
                            <wpg:grpSp>
                              <wpg:cNvPr id="9" name="群組 6"/>
                              <wpg:cNvGrpSpPr/>
                              <wpg:grpSpPr>
                                <a:xfrm>
                                  <a:off x="0" y="0"/>
                                  <a:ext cx="4810129" cy="5836917"/>
                                  <a:chOff x="0" y="0"/>
                                  <a:chExt cx="4810129" cy="5836917"/>
                                </a:xfrm>
                              </wpg:grpSpPr>
                              <wpg:grpSp>
                                <wpg:cNvPr id="10" name="群組 3"/>
                                <wpg:cNvGrpSpPr/>
                                <wpg:grpSpPr>
                                  <a:xfrm>
                                    <a:off x="0" y="0"/>
                                    <a:ext cx="4810129" cy="5836917"/>
                                    <a:chOff x="0" y="0"/>
                                    <a:chExt cx="4810129" cy="5836917"/>
                                  </a:xfrm>
                                </wpg:grpSpPr>
                                <wpg:grpSp>
                                  <wpg:cNvPr id="11" name="群組 2"/>
                                  <wpg:cNvGrpSpPr/>
                                  <wpg:grpSpPr>
                                    <a:xfrm>
                                      <a:off x="0" y="0"/>
                                      <a:ext cx="4810129" cy="5836917"/>
                                      <a:chOff x="0" y="0"/>
                                      <a:chExt cx="4810129" cy="5836917"/>
                                    </a:xfrm>
                                  </wpg:grpSpPr>
                                  <wpg:grpSp>
                                    <wpg:cNvPr id="12" name="群組 1"/>
                                    <wpg:cNvGrpSpPr/>
                                    <wpg:grpSpPr>
                                      <a:xfrm>
                                        <a:off x="0" y="0"/>
                                        <a:ext cx="2888095" cy="3684702"/>
                                        <a:chOff x="0" y="0"/>
                                        <a:chExt cx="2888095" cy="3684702"/>
                                      </a:xfrm>
                                    </wpg:grpSpPr>
                                    <wps:wsp>
                                      <wps:cNvPr id="13" name="Text Box 8"/>
                                      <wps:cNvSpPr txBox="1"/>
                                      <wps:spPr>
                                        <a:xfrm>
                                          <a:off x="147466" y="3214847"/>
                                          <a:ext cx="2565879" cy="469855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txbx>
                                        <w:txbxContent>
                                          <w:p w:rsidR="004D1ADC" w:rsidRDefault="002A2389">
                                            <w:pPr>
                                              <w:pStyle w:val="3"/>
                                              <w:spacing w:line="30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  <w:t>衛生局依權管法令審核計畫書並派員實地勘查</w:t>
                                            </w:r>
                                          </w:p>
                                          <w:p w:rsidR="004D1ADC" w:rsidRDefault="002A2389">
                                            <w:pPr>
                                              <w:pStyle w:val="3"/>
                                              <w:spacing w:line="300" w:lineRule="exact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  <w:t>提供審查意見</w:t>
                                            </w:r>
                                          </w:p>
                                        </w:txbxContent>
                                      </wps:txbx>
                                      <wps:bodyPr vert="horz" wrap="square" lIns="91440" tIns="45720" rIns="91440" bIns="45720" anchor="ctr" anchorCtr="0" compatLnSpc="0">
                                        <a:noAutofit/>
                                      </wps:bodyPr>
                                    </wps:wsp>
                                    <wps:wsp>
                                      <wps:cNvPr id="14" name="AutoShape 10"/>
                                      <wps:cNvSpPr/>
                                      <wps:spPr>
                                        <a:xfrm>
                                          <a:off x="0" y="0"/>
                                          <a:ext cx="2888095" cy="687007"/>
                                        </a:xfrm>
                                        <a:custGeom>
                                          <a:avLst>
                                            <a:gd name="f0" fmla="val 3600"/>
                                          </a:avLst>
                                          <a:gdLst>
                                            <a:gd name="f1" fmla="val 10800000"/>
                                            <a:gd name="f2" fmla="val 5400000"/>
                                            <a:gd name="f3" fmla="val 16200000"/>
                                            <a:gd name="f4" fmla="val w"/>
                                            <a:gd name="f5" fmla="val h"/>
                                            <a:gd name="f6" fmla="val ss"/>
                                            <a:gd name="f7" fmla="val 0"/>
                                            <a:gd name="f8" fmla="*/ 5419351 1 1725033"/>
                                            <a:gd name="f9" fmla="val 45"/>
                                            <a:gd name="f10" fmla="val 10800"/>
                                            <a:gd name="f11" fmla="val -2147483647"/>
                                            <a:gd name="f12" fmla="val 2147483647"/>
                                            <a:gd name="f13" fmla="abs f4"/>
                                            <a:gd name="f14" fmla="abs f5"/>
                                            <a:gd name="f15" fmla="abs f6"/>
                                            <a:gd name="f16" fmla="*/ f8 1 180"/>
                                            <a:gd name="f17" fmla="pin 0 f0 10800"/>
                                            <a:gd name="f18" fmla="+- 0 0 f2"/>
                                            <a:gd name="f19" fmla="?: f13 f4 1"/>
                                            <a:gd name="f20" fmla="?: f14 f5 1"/>
                                            <a:gd name="f21" fmla="?: f15 f6 1"/>
                                            <a:gd name="f22" fmla="*/ f9 f16 1"/>
                                            <a:gd name="f23" fmla="+- f7 f17 0"/>
                                            <a:gd name="f24" fmla="*/ f19 1 21600"/>
                                            <a:gd name="f25" fmla="*/ f20 1 21600"/>
                                            <a:gd name="f26" fmla="*/ 21600 f19 1"/>
                                            <a:gd name="f27" fmla="*/ 21600 f20 1"/>
                                            <a:gd name="f28" fmla="+- 0 0 f22"/>
                                            <a:gd name="f29" fmla="min f25 f24"/>
                                            <a:gd name="f30" fmla="*/ f26 1 f21"/>
                                            <a:gd name="f31" fmla="*/ f27 1 f21"/>
                                            <a:gd name="f32" fmla="*/ f28 f1 1"/>
                                            <a:gd name="f33" fmla="*/ f32 1 f8"/>
                                            <a:gd name="f34" fmla="+- f31 0 f17"/>
                                            <a:gd name="f35" fmla="+- f30 0 f17"/>
                                            <a:gd name="f36" fmla="*/ f17 f29 1"/>
                                            <a:gd name="f37" fmla="*/ f7 f29 1"/>
                                            <a:gd name="f38" fmla="*/ f23 f29 1"/>
                                            <a:gd name="f39" fmla="*/ f31 f29 1"/>
                                            <a:gd name="f40" fmla="*/ f30 f29 1"/>
                                            <a:gd name="f41" fmla="+- f33 0 f2"/>
                                            <a:gd name="f42" fmla="+- f37 0 f38"/>
                                            <a:gd name="f43" fmla="+- f38 0 f37"/>
                                            <a:gd name="f44" fmla="*/ f34 f29 1"/>
                                            <a:gd name="f45" fmla="*/ f35 f29 1"/>
                                            <a:gd name="f46" fmla="cos 1 f41"/>
                                            <a:gd name="f47" fmla="abs f42"/>
                                            <a:gd name="f48" fmla="abs f43"/>
                                            <a:gd name="f49" fmla="?: f42 f18 f2"/>
                                            <a:gd name="f50" fmla="?: f42 f2 f18"/>
                                            <a:gd name="f51" fmla="?: f42 f3 f2"/>
                                            <a:gd name="f52" fmla="?: f42 f2 f3"/>
                                            <a:gd name="f53" fmla="+- f39 0 f44"/>
                                            <a:gd name="f54" fmla="?: f43 f18 f2"/>
                                            <a:gd name="f55" fmla="?: f43 f2 f18"/>
                                            <a:gd name="f56" fmla="+- f40 0 f45"/>
                                            <a:gd name="f57" fmla="+- f44 0 f39"/>
                                            <a:gd name="f58" fmla="+- f45 0 f40"/>
                                            <a:gd name="f59" fmla="?: f42 0 f1"/>
                                            <a:gd name="f60" fmla="?: f42 f1 0"/>
                                            <a:gd name="f61" fmla="+- 0 0 f46"/>
                                            <a:gd name="f62" fmla="?: f42 f52 f51"/>
                                            <a:gd name="f63" fmla="?: f42 f51 f52"/>
                                            <a:gd name="f64" fmla="?: f43 f50 f49"/>
                                            <a:gd name="f65" fmla="abs f53"/>
                                            <a:gd name="f66" fmla="?: f53 0 f1"/>
                                            <a:gd name="f67" fmla="?: f53 f1 0"/>
                                            <a:gd name="f68" fmla="?: f53 f54 f55"/>
                                            <a:gd name="f69" fmla="abs f56"/>
                                            <a:gd name="f70" fmla="abs f57"/>
                                            <a:gd name="f71" fmla="?: f56 f18 f2"/>
                                            <a:gd name="f72" fmla="?: f56 f2 f18"/>
                                            <a:gd name="f73" fmla="?: f56 f3 f2"/>
                                            <a:gd name="f74" fmla="?: f56 f2 f3"/>
                                            <a:gd name="f75" fmla="abs f58"/>
                                            <a:gd name="f76" fmla="?: f58 f18 f2"/>
                                            <a:gd name="f77" fmla="?: f58 f2 f18"/>
                                            <a:gd name="f78" fmla="?: f58 f60 f59"/>
                                            <a:gd name="f79" fmla="?: f58 f59 f60"/>
                                            <a:gd name="f80" fmla="*/ f17 f61 1"/>
                                            <a:gd name="f81" fmla="?: f43 f63 f62"/>
                                            <a:gd name="f82" fmla="?: f43 f67 f66"/>
                                            <a:gd name="f83" fmla="?: f43 f66 f67"/>
                                            <a:gd name="f84" fmla="?: f56 f74 f73"/>
                                            <a:gd name="f85" fmla="?: f56 f73 f74"/>
                                            <a:gd name="f86" fmla="?: f57 f72 f71"/>
                                            <a:gd name="f87" fmla="?: f42 f78 f79"/>
                                            <a:gd name="f88" fmla="?: f42 f76 f77"/>
                                            <a:gd name="f89" fmla="*/ f80 3163 1"/>
                                            <a:gd name="f90" fmla="?: f53 f82 f83"/>
                                            <a:gd name="f91" fmla="?: f57 f85 f84"/>
                                            <a:gd name="f92" fmla="*/ f89 1 7636"/>
                                            <a:gd name="f93" fmla="+- f7 f92 0"/>
                                            <a:gd name="f94" fmla="+- f30 0 f92"/>
                                            <a:gd name="f95" fmla="+- f31 0 f92"/>
                                            <a:gd name="f96" fmla="*/ f93 f29 1"/>
                                            <a:gd name="f97" fmla="*/ f94 f29 1"/>
                                            <a:gd name="f98" fmla="*/ f95 f29 1"/>
                                          </a:gdLst>
                                          <a:ahLst>
                                            <a:ahXY gdRefX="f0" minX="f7" maxX="f10">
                                              <a:pos x="f36" y="f37"/>
                                            </a:ahXY>
                                          </a:ahLst>
                                          <a:cxnLst>
                                            <a:cxn ang="3cd4">
                                              <a:pos x="hc" y="t"/>
                                            </a:cxn>
                                            <a:cxn ang="0">
                                              <a:pos x="r" y="vc"/>
                                            </a:cxn>
                                            <a:cxn ang="cd4">
                                              <a:pos x="hc" y="b"/>
                                            </a:cxn>
                                            <a:cxn ang="cd2">
                                              <a:pos x="l" y="vc"/>
                                            </a:cxn>
                                          </a:cxnLst>
                                          <a:rect l="f96" t="f96" r="f97" b="f98"/>
                                          <a:pathLst>
                                            <a:path>
                                              <a:moveTo>
                                                <a:pt x="f38" y="f37"/>
                                              </a:moveTo>
                                              <a:arcTo wR="f47" hR="f48" stAng="f81" swAng="f64"/>
                                              <a:lnTo>
                                                <a:pt x="f37" y="f44"/>
                                              </a:lnTo>
                                              <a:arcTo wR="f48" hR="f65" stAng="f90" swAng="f68"/>
                                              <a:lnTo>
                                                <a:pt x="f45" y="f39"/>
                                              </a:lnTo>
                                              <a:arcTo wR="f69" hR="f70" stAng="f91" swAng="f86"/>
                                              <a:lnTo>
                                                <a:pt x="f40" y="f38"/>
                                              </a:lnTo>
                                              <a:arcTo wR="f75" hR="f47" stAng="f87" swAng="f88"/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8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</a:ln>
                                      </wps:spPr>
                                      <wps:txbx>
                                        <w:txbxContent>
                                          <w:p w:rsidR="004D1ADC" w:rsidRDefault="002A2389">
                                            <w:pPr>
                                              <w:snapToGrid w:val="0"/>
                                              <w:spacing w:line="24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  <w:t>申請人提具</w:t>
                                            </w:r>
                                          </w:p>
                                          <w:p w:rsidR="004D1ADC" w:rsidRDefault="002A2389">
                                            <w:pPr>
                                              <w:snapToGrid w:val="0"/>
                                              <w:spacing w:line="240" w:lineRule="atLeast"/>
                                              <w:ind w:left="-2" w:hanging="14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  <w:t>申請書</w:t>
                                            </w:r>
                                            <w:r>
                                              <w:rPr>
                                                <w:rFonts w:ascii="新細明體" w:hAnsi="新細明體"/>
                                                <w:sz w:val="28"/>
                                                <w:szCs w:val="28"/>
                                              </w:rPr>
                                              <w:t>、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  <w:t>設立計畫書</w:t>
                                            </w:r>
                                          </w:p>
                                        </w:txbxContent>
                                      </wps:txbx>
                                      <wps:bodyPr vert="horz" wrap="square" lIns="91440" tIns="45720" rIns="91440" bIns="45720" anchor="ctr" anchorCtr="0" compatLnSpc="0">
                                        <a:noAutofit/>
                                      </wps:bodyPr>
                                    </wps:wsp>
                                    <wps:wsp>
                                      <wps:cNvPr id="15" name="AutoShape 11"/>
                                      <wps:cNvSpPr/>
                                      <wps:spPr>
                                        <a:xfrm>
                                          <a:off x="575112" y="1047042"/>
                                          <a:ext cx="1737414" cy="571445"/>
                                        </a:xfrm>
                                        <a:custGeom>
                                          <a:avLst/>
                                          <a:gdLst>
                                            <a:gd name="f0" fmla="val w"/>
                                            <a:gd name="f1" fmla="val h"/>
                                            <a:gd name="f2" fmla="val 0"/>
                                            <a:gd name="f3" fmla="val 1"/>
                                            <a:gd name="f4" fmla="*/ f0 1 1"/>
                                            <a:gd name="f5" fmla="*/ f1 1 1"/>
                                            <a:gd name="f6" fmla="+- f3 0 f2"/>
                                            <a:gd name="f7" fmla="*/ f2 1 f6"/>
                                            <a:gd name="f8" fmla="*/ f3 1 f6"/>
                                            <a:gd name="f9" fmla="*/ f7 f4 1"/>
                                            <a:gd name="f10" fmla="*/ f8 f4 1"/>
                                            <a:gd name="f11" fmla="*/ f8 f5 1"/>
                                            <a:gd name="f12" fmla="*/ f7 f5 1"/>
                                          </a:gdLst>
                                          <a:ahLst/>
                                          <a:cxnLst>
                                            <a:cxn ang="3cd4">
                                              <a:pos x="hc" y="t"/>
                                            </a:cxn>
                                            <a:cxn ang="0">
                                              <a:pos x="r" y="vc"/>
                                            </a:cxn>
                                            <a:cxn ang="cd4">
                                              <a:pos x="hc" y="b"/>
                                            </a:cxn>
                                            <a:cxn ang="cd2">
                                              <a:pos x="l" y="vc"/>
                                            </a:cxn>
                                          </a:cxnLst>
                                          <a:rect l="f9" t="f12" r="f10" b="f11"/>
                                          <a:pathLst>
                                            <a:path w="1" h="1">
                                              <a:moveTo>
                                                <a:pt x="f2" y="f2"/>
                                              </a:moveTo>
                                              <a:lnTo>
                                                <a:pt x="f3" y="f2"/>
                                              </a:lnTo>
                                              <a:lnTo>
                                                <a:pt x="f3" y="f3"/>
                                              </a:lnTo>
                                              <a:lnTo>
                                                <a:pt x="f2" y="f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8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</a:ln>
                                      </wps:spPr>
                                      <wps:txbx>
                                        <w:txbxContent>
                                          <w:p w:rsidR="004D1ADC" w:rsidRDefault="002A2389">
                                            <w:pPr>
                                              <w:snapToGrid w:val="0"/>
                                              <w:spacing w:line="24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  <w:t>衛生局初審依法應檢附文件、資料</w:t>
                                            </w:r>
                                          </w:p>
                                        </w:txbxContent>
                                      </wps:txbx>
                                      <wps:bodyPr vert="horz" wrap="square" lIns="91440" tIns="45720" rIns="91440" bIns="45720" anchor="t" anchorCtr="0" compatLnSpc="0">
                                        <a:noAutofit/>
                                      </wps:bodyPr>
                                    </wps:wsp>
                                    <wps:wsp>
                                      <wps:cNvPr id="16" name="Line 12"/>
                                      <wps:cNvCnPr/>
                                      <wps:spPr>
                                        <a:xfrm>
                                          <a:off x="1437785" y="700485"/>
                                          <a:ext cx="0" cy="34286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8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tailEnd type="arrow"/>
                                        </a:ln>
                                      </wps:spPr>
                                      <wps:bodyPr/>
                                    </wps:wsp>
                                    <wpg:grpSp>
                                      <wpg:cNvPr id="17" name="Group 13"/>
                                      <wpg:cNvGrpSpPr/>
                                      <wpg:grpSpPr>
                                        <a:xfrm>
                                          <a:off x="309680" y="1614793"/>
                                          <a:ext cx="2316559" cy="1142899"/>
                                          <a:chOff x="0" y="0"/>
                                          <a:chExt cx="2316559" cy="1142899"/>
                                        </a:xfrm>
                                      </wpg:grpSpPr>
                                      <wps:wsp>
                                        <wps:cNvPr id="18" name="AutoShape 14"/>
                                        <wps:cNvSpPr/>
                                        <wps:spPr>
                                          <a:xfrm>
                                            <a:off x="0" y="457164"/>
                                            <a:ext cx="2316559" cy="6857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f0" fmla="val w"/>
                                              <a:gd name="f1" fmla="val h"/>
                                              <a:gd name="f2" fmla="val 0"/>
                                              <a:gd name="f3" fmla="val 2"/>
                                              <a:gd name="f4" fmla="val 1"/>
                                              <a:gd name="f5" fmla="*/ f0 1 2"/>
                                              <a:gd name="f6" fmla="*/ f1 1 2"/>
                                              <a:gd name="f7" fmla="+- f3 0 f2"/>
                                              <a:gd name="f8" fmla="*/ f7 1 2"/>
                                              <a:gd name="f9" fmla="*/ f7 1 4"/>
                                              <a:gd name="f10" fmla="*/ f7 3 1"/>
                                              <a:gd name="f11" fmla="*/ f10 1 4"/>
                                              <a:gd name="f12" fmla="*/ f9 1 f8"/>
                                              <a:gd name="f13" fmla="*/ f11 1 f8"/>
                                              <a:gd name="f14" fmla="*/ f12 f5 1"/>
                                              <a:gd name="f15" fmla="*/ f12 f6 1"/>
                                              <a:gd name="f16" fmla="*/ f13 f5 1"/>
                                              <a:gd name="f17" fmla="*/ f13 f6 1"/>
                                            </a:gdLst>
                                            <a:ahLst/>
                                            <a:cxnLst>
                                              <a:cxn ang="3cd4">
                                                <a:pos x="hc" y="t"/>
                                              </a:cxn>
                                              <a:cxn ang="0">
                                                <a:pos x="r" y="vc"/>
                                              </a:cxn>
                                              <a:cxn ang="cd4">
                                                <a:pos x="hc" y="b"/>
                                              </a:cxn>
                                              <a:cxn ang="cd2">
                                                <a:pos x="l" y="vc"/>
                                              </a:cxn>
                                            </a:cxnLst>
                                            <a:rect l="f14" t="f15" r="f16" b="f17"/>
                                            <a:pathLst>
                                              <a:path w="2" h="2">
                                                <a:moveTo>
                                                  <a:pt x="f2" y="f4"/>
                                                </a:moveTo>
                                                <a:lnTo>
                                                  <a:pt x="f4" y="f2"/>
                                                </a:lnTo>
                                                <a:lnTo>
                                                  <a:pt x="f3" y="f4"/>
                                                </a:lnTo>
                                                <a:lnTo>
                                                  <a:pt x="f4" y="f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8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</a:ln>
                                        </wps:spPr>
                                        <wps:txbx>
                                          <w:txbxContent>
                                            <w:p w:rsidR="004D1ADC" w:rsidRDefault="002A2389">
                                              <w:pPr>
                                                <w:snapToGrid w:val="0"/>
                                                <w:spacing w:line="24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/>
                                                  <w:sz w:val="28"/>
                                                  <w:szCs w:val="28"/>
                                                </w:rPr>
                                                <w:t>資料齊全</w:t>
                                              </w:r>
                                            </w:p>
                                          </w:txbxContent>
                                        </wps:txbx>
                                        <wps:bodyPr vert="horz" wrap="square" lIns="91440" tIns="45720" rIns="91440" bIns="45720" anchor="t" anchorCtr="0" compatLnSpc="0">
                                          <a:noAutofit/>
                                        </wps:bodyPr>
                                      </wps:wsp>
                                      <wps:wsp>
                                        <wps:cNvPr id="19" name="Line 15"/>
                                        <wps:cNvCnPr/>
                                        <wps:spPr>
                                          <a:xfrm>
                                            <a:off x="1130126" y="0"/>
                                            <a:ext cx="0" cy="45716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8" cap="flat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tailEnd type="arrow"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0" name="Line 19"/>
                                      <wps:cNvCnPr/>
                                      <wps:spPr>
                                        <a:xfrm>
                                          <a:off x="1437785" y="2757693"/>
                                          <a:ext cx="0" cy="45715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8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tailEnd type="arrow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1" name="Line 20"/>
                                    <wps:cNvCnPr/>
                                    <wps:spPr>
                                      <a:xfrm flipV="1">
                                        <a:off x="2239750" y="4358149"/>
                                        <a:ext cx="2570379" cy="1515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46" cap="flat">
                                        <a:solidFill>
                                          <a:srgbClr val="FF0000"/>
                                        </a:solidFill>
                                        <a:custDash>
                                          <a:ds d="100000" sp="100000"/>
                                        </a:custDash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2" name="AutoShape 22"/>
                                    <wps:cNvSpPr/>
                                    <wps:spPr>
                                      <a:xfrm>
                                        <a:off x="533288" y="4030519"/>
                                        <a:ext cx="1706654" cy="685735"/>
                                      </a:xfrm>
                                      <a:custGeom>
                                        <a:avLst/>
                                        <a:gdLst>
                                          <a:gd name="f0" fmla="val w"/>
                                          <a:gd name="f1" fmla="val h"/>
                                          <a:gd name="f2" fmla="val 0"/>
                                          <a:gd name="f3" fmla="val 2"/>
                                          <a:gd name="f4" fmla="val 1"/>
                                          <a:gd name="f5" fmla="*/ f0 1 2"/>
                                          <a:gd name="f6" fmla="*/ f1 1 2"/>
                                          <a:gd name="f7" fmla="+- f3 0 f2"/>
                                          <a:gd name="f8" fmla="*/ f7 1 2"/>
                                          <a:gd name="f9" fmla="*/ f7 1 4"/>
                                          <a:gd name="f10" fmla="*/ f7 3 1"/>
                                          <a:gd name="f11" fmla="*/ f10 1 4"/>
                                          <a:gd name="f12" fmla="*/ f9 1 f8"/>
                                          <a:gd name="f13" fmla="*/ f11 1 f8"/>
                                          <a:gd name="f14" fmla="*/ f12 f5 1"/>
                                          <a:gd name="f15" fmla="*/ f12 f6 1"/>
                                          <a:gd name="f16" fmla="*/ f13 f5 1"/>
                                          <a:gd name="f17" fmla="*/ f13 f6 1"/>
                                        </a:gdLst>
                                        <a:ahLst/>
                                        <a:cxnLst>
                                          <a:cxn ang="3cd4">
                                            <a:pos x="hc" y="t"/>
                                          </a:cxn>
                                          <a:cxn ang="0">
                                            <a:pos x="r" y="vc"/>
                                          </a:cxn>
                                          <a:cxn ang="cd4">
                                            <a:pos x="hc" y="b"/>
                                          </a:cxn>
                                          <a:cxn ang="cd2">
                                            <a:pos x="l" y="vc"/>
                                          </a:cxn>
                                        </a:cxnLst>
                                        <a:rect l="f14" t="f15" r="f16" b="f17"/>
                                        <a:pathLst>
                                          <a:path w="2" h="2">
                                            <a:moveTo>
                                              <a:pt x="f2" y="f4"/>
                                            </a:moveTo>
                                            <a:lnTo>
                                              <a:pt x="f4" y="f2"/>
                                            </a:lnTo>
                                            <a:lnTo>
                                              <a:pt x="f3" y="f4"/>
                                            </a:lnTo>
                                            <a:lnTo>
                                              <a:pt x="f4" y="f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8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</a:ln>
                                    </wps:spPr>
                                    <wps:txbx>
                                      <w:txbxContent>
                                        <w:p w:rsidR="004D1ADC" w:rsidRDefault="002A238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/>
                                              <w:sz w:val="26"/>
                                              <w:szCs w:val="26"/>
                                            </w:rPr>
                                            <w:t>符合規定</w:t>
                                          </w:r>
                                        </w:p>
                                      </w:txbxContent>
                                    </wps:txbx>
                                    <wps:bodyPr vert="horz" wrap="none" lIns="91440" tIns="0" rIns="91440" bIns="0" anchor="ctr" anchorCtr="0" compatLnSpc="0">
                                      <a:noAutofit/>
                                    </wps:bodyPr>
                                  </wps:wsp>
                                  <wpg:grpSp>
                                    <wpg:cNvPr id="23" name="群組 5"/>
                                    <wpg:cNvGrpSpPr/>
                                    <wpg:grpSpPr>
                                      <a:xfrm>
                                        <a:off x="472370" y="4716347"/>
                                        <a:ext cx="2026657" cy="1120570"/>
                                        <a:chOff x="0" y="0"/>
                                        <a:chExt cx="2026657" cy="1120570"/>
                                      </a:xfrm>
                                    </wpg:grpSpPr>
                                    <wps:wsp>
                                      <wps:cNvPr id="24" name="Text Box 5"/>
                                      <wps:cNvSpPr txBox="1"/>
                                      <wps:spPr>
                                        <a:xfrm>
                                          <a:off x="0" y="339178"/>
                                          <a:ext cx="2026657" cy="342872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txbx>
                                        <w:txbxContent>
                                          <w:p w:rsidR="004D1ADC" w:rsidRDefault="002A2389">
                                            <w:pPr>
                                              <w:snapToGrid w:val="0"/>
                                              <w:spacing w:line="24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sz w:val="28"/>
                                                <w:szCs w:val="28"/>
                                              </w:rPr>
                                              <w:t>核發許可函</w:t>
                                            </w:r>
                                          </w:p>
                                        </w:txbxContent>
                                      </wps:txbx>
                                      <wps:bodyPr vert="horz" wrap="square" lIns="91440" tIns="45720" rIns="91440" bIns="45720" anchor="t" anchorCtr="0" compatLnSpc="0">
                                        <a:noAutofit/>
                                      </wps:bodyPr>
                                    </wps:wsp>
                                    <wps:wsp>
                                      <wps:cNvPr id="25" name="Line 28"/>
                                      <wps:cNvCnPr/>
                                      <wps:spPr>
                                        <a:xfrm>
                                          <a:off x="903711" y="0"/>
                                          <a:ext cx="0" cy="34287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8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tailEnd type="arrow"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Pr id="26" name="Line 29"/>
                                      <wps:cNvCnPr/>
                                      <wps:spPr>
                                        <a:xfrm>
                                          <a:off x="903711" y="678155"/>
                                          <a:ext cx="0" cy="4424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8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tailEnd type="arrow"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7" name="Rectangle 34"/>
                                  <wps:cNvSpPr/>
                                  <wps:spPr>
                                    <a:xfrm>
                                      <a:off x="982852" y="2758187"/>
                                      <a:ext cx="302309" cy="3428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>
                                      <a:noFill/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:rsidR="004D1ADC" w:rsidRDefault="002A2389">
                                        <w:pPr>
                                          <w:rPr>
                                            <w:rFonts w:ascii="標楷體" w:eastAsia="標楷體" w:hAnsi="標楷體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/>
                                            <w:sz w:val="26"/>
                                            <w:szCs w:val="26"/>
                                          </w:rPr>
                                          <w:t>是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t" anchorCtr="0" compatLnSpc="0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Rectangle 36"/>
                                <wps:cNvSpPr/>
                                <wps:spPr>
                                  <a:xfrm>
                                    <a:off x="975226" y="4716347"/>
                                    <a:ext cx="338410" cy="3035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>
                                    <a:noFill/>
                                    <a:prstDash val="solid"/>
                                  </a:ln>
                                </wps:spPr>
                                <wps:txbx>
                                  <w:txbxContent>
                                    <w:p w:rsidR="004D1ADC" w:rsidRDefault="002A2389">
                                      <w:pPr>
                                        <w:rPr>
                                          <w:rFonts w:ascii="標楷體" w:eastAsia="標楷體" w:hAnsi="標楷體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6"/>
                                          <w:szCs w:val="26"/>
                                        </w:rPr>
                                        <w:t>是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  <wpg:grpSp>
                              <wpg:cNvPr id="29" name="群組 45"/>
                              <wpg:cNvGrpSpPr/>
                              <wpg:grpSpPr>
                                <a:xfrm>
                                  <a:off x="2704741" y="3177247"/>
                                  <a:ext cx="1725335" cy="579702"/>
                                  <a:chOff x="0" y="0"/>
                                  <a:chExt cx="1725335" cy="579702"/>
                                </a:xfrm>
                              </wpg:grpSpPr>
                              <wps:wsp>
                                <wps:cNvPr id="30" name="矩形 41"/>
                                <wps:cNvSpPr/>
                                <wps:spPr>
                                  <a:xfrm>
                                    <a:off x="280849" y="0"/>
                                    <a:ext cx="1444486" cy="5797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2" cap="flat">
                                    <a:solidFill>
                                      <a:srgbClr val="9BBB59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4D1ADC" w:rsidRDefault="002A2389">
                                      <w:pPr>
                                        <w:snapToGrid w:val="0"/>
                                        <w:spacing w:line="240" w:lineRule="atLeast"/>
                                        <w:ind w:left="-142" w:right="-55"/>
                                        <w:rPr>
                                          <w:rFonts w:ascii="標楷體" w:eastAsia="標楷體" w:hAnsi="標楷體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6"/>
                                          <w:szCs w:val="26"/>
                                        </w:rPr>
                                        <w:t>視需要會同相關機關提供審查意見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1">
                                  <a:noAutofit/>
                                </wps:bodyPr>
                              </wps:wsp>
                              <wps:wsp>
                                <wps:cNvPr id="31" name="直線接點 42"/>
                                <wps:cNvCnPr/>
                                <wps:spPr>
                                  <a:xfrm>
                                    <a:off x="0" y="290532"/>
                                    <a:ext cx="2811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2" cap="flat">
                                    <a:solidFill>
                                      <a:srgbClr val="00B050"/>
                                    </a:solidFill>
                                    <a:custDash>
                                      <a:ds d="100000" sp="100000"/>
                                    </a:custDash>
                                    <a:miter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6" o:spid="_x0000_s1027" style="position:absolute;left:0;text-align:left;margin-left:64.5pt;margin-top:11.1pt;width:378.75pt;height:459.6pt;z-index:251670016" coordsize="48101,5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23" o:spid="_x0000_s1028" type="#_x0000_t32" style="position:absolute;left:14323;top:36801;width:0;height:3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" strokeweight=".26467mm">
                  <v:stroke endarrow="open"/>
                </v:shape>
                <v:group id="群組 25" o:spid="_x0000_s1029" style="position:absolute;width:48101;height:58369" coordsize="48101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Line 21" o:spid="_x0000_s1030" type="#_x0000_t32" style="position:absolute;left:48075;top:27658;width:0;height:16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" strokecolor="red" strokeweight=".52906mm">
                    <v:stroke endarrow="open"/>
                  </v:shape>
                  <v:group id="群組 24" o:spid="_x0000_s1031" style="position:absolute;width:48101;height:58369" coordsize="48101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37" o:spid="_x0000_s1032" style="position:absolute;left:31695;top:39544;width:434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  <v:textbox>
                        <w:txbxContent>
                          <w:p w:rsidR="004D1ADC" w:rsidRDefault="002A238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  <v:group id="群組 23" o:spid="_x0000_s1033" style="position:absolute;width:48101;height:58369" coordsize="48101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群組 6" o:spid="_x0000_s1034" style="position:absolute;width:48101;height:58369" coordsize="48101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群組 3" o:spid="_x0000_s1035" style="position:absolute;width:48101;height:58369" coordsize="48101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群組 2" o:spid="_x0000_s1036" style="position:absolute;width:48101;height:58369" coordsize="48101,5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group id="群組 1" o:spid="_x0000_s1037" style="position:absolute;width:28880;height:36847" coordsize="28880,3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<v:shape id="Text Box 8" o:spid="_x0000_s1038" type="#_x0000_t202" style="position:absolute;left:1474;top:32148;width:2565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          <v:textbox>
                                  <w:txbxContent>
                                    <w:p w:rsidR="004D1ADC" w:rsidRDefault="002A2389">
                                      <w:pPr>
                                        <w:pStyle w:val="3"/>
                                        <w:spacing w:line="3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  <w:t>衛生局依權管法令審核計畫書並派員實地勘查</w:t>
                                      </w:r>
                                    </w:p>
                                    <w:p w:rsidR="004D1ADC" w:rsidRDefault="002A2389">
                                      <w:pPr>
                                        <w:pStyle w:val="3"/>
                                        <w:spacing w:line="30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  <w:t>提供審查意見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0" o:spid="_x0000_s1039" style="position:absolute;width:28880;height:6870;visibility:visible;mso-wrap-style:square;v-text-anchor:middle" coordsize="2888095,6870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" adj="-11796480,,5400" path="m114501,at,,229002,229002,114501,,,114501l,572506at,458005,229002,687007,,572506,114501,687007l2773594,687007at2659093,458005,2888095,687007,2773594,687007,2888095,572506l2888095,114501at2659093,,2888095,229002,2888095,114501,2773594,l114501,xe" strokeweight=".26467mm">
                                <v:stroke joinstyle="miter"/>
                                <v:formulas/>
                                <v:path arrowok="t" o:connecttype="custom" o:connectlocs="1444048,0;2888095,343504;1444048,687007;0,343504" o:connectangles="270,0,90,180" textboxrect="33537,33537,2854558,653470"/>
                                <v:textbox>
                                  <w:txbxContent>
                                    <w:p w:rsidR="004D1ADC" w:rsidRDefault="002A2389">
                                      <w:pPr>
                                        <w:snapToGrid w:val="0"/>
                                        <w:spacing w:line="24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  <w:t>申請人提具</w:t>
                                      </w:r>
                                    </w:p>
                                    <w:p w:rsidR="004D1ADC" w:rsidRDefault="002A2389">
                                      <w:pPr>
                                        <w:snapToGrid w:val="0"/>
                                        <w:spacing w:line="240" w:lineRule="atLeast"/>
                                        <w:ind w:left="-2" w:hanging="140"/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  <w:t>申請書</w:t>
                                      </w:r>
                                      <w:r>
                                        <w:rPr>
                                          <w:rFonts w:ascii="新細明體" w:hAnsi="新細明體"/>
                                          <w:sz w:val="28"/>
                                          <w:szCs w:val="28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  <w:t>設立計畫書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1" o:spid="_x0000_s1040" style="position:absolute;left:5751;top:10470;width:17374;height:5714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" adj="-11796480,,5400" path="m,l1,r,1l,1,,xe" strokeweight=".26467mm">
                                <v:stroke joinstyle="miter"/>
                                <v:formulas/>
                                <v:path arrowok="t" o:connecttype="custom" o:connectlocs="868707,0;1737414,285723;868707,571445;0,285723" o:connectangles="270,0,90,180" textboxrect="0,0,1,1"/>
                                <v:textbox>
                                  <w:txbxContent>
                                    <w:p w:rsidR="004D1ADC" w:rsidRDefault="002A2389">
                                      <w:pPr>
                                        <w:snapToGrid w:val="0"/>
                                        <w:spacing w:line="24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  <w:t>衛生局初審依法應檢附文件、資料</w:t>
                                      </w:r>
                                    </w:p>
                                  </w:txbxContent>
                                </v:textbox>
                              </v:shape>
                              <v:shape id="Line 12" o:spid="_x0000_s1041" type="#_x0000_t32" style="position:absolute;left:14377;top:7004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" strokeweight=".26467mm">
                                <v:stroke endarrow="open"/>
                              </v:shape>
                              <v:group id="Group 13" o:spid="_x0000_s1042" style="position:absolute;left:3096;top:16147;width:23166;height:11429" coordsize="23165,1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<v:shape id="AutoShape 14" o:spid="_x0000_s1043" style="position:absolute;top:4571;width:23165;height:6857;visibility:visible;mso-wrap-style:square;v-text-anchor:top" coordsize="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" adj="-11796480,,5400" path="m,1l1,,2,1,1,2,,1xe" strokeweight=".26467mm">
                                  <v:stroke joinstyle="miter"/>
                                  <v:formulas/>
                                  <v:path arrowok="t" o:connecttype="custom" o:connectlocs="1158280,0;2316559,342868;1158280,685735;0,342868" o:connectangles="270,0,90,180" textboxrect="0,0,2,2"/>
                                  <v:textbox>
                                    <w:txbxContent>
                                      <w:p w:rsidR="004D1ADC" w:rsidRDefault="002A2389">
                                        <w:pPr>
                                          <w:snapToGrid w:val="0"/>
                                          <w:spacing w:line="24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t>資料齊全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Line 15" o:spid="_x0000_s1044" type="#_x0000_t32" style="position:absolute;left:11301;width:0;height:4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" strokeweight=".26467mm">
                                  <v:stroke endarrow="open"/>
                                </v:shape>
                              </v:group>
                              <v:shape id="Line 19" o:spid="_x0000_s1045" type="#_x0000_t32" style="position:absolute;left:14377;top:27576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" strokeweight=".26467mm">
                                <v:stroke endarrow="open"/>
                              </v:shape>
                            </v:group>
                            <v:shape id="Line 20" o:spid="_x0000_s1046" type="#_x0000_t32" style="position:absolute;left:22397;top:43581;width:25704;height: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" strokecolor="red" strokeweight=".52906mm"/>
                            <v:shape id="AutoShape 22" o:spid="_x0000_s1047" style="position:absolute;left:5332;top:40305;width:17067;height:6857;visibility:visible;mso-wrap-style:none;v-text-anchor:middle" coordsize="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" adj="-11796480,,5400" path="m,1l1,,2,1,1,2,,1xe" strokeweight=".26467mm">
                              <v:stroke joinstyle="miter"/>
                              <v:formulas/>
                              <v:path arrowok="t" o:connecttype="custom" o:connectlocs="853327,0;1706654,342868;853327,685735;0,342868" o:connectangles="270,0,90,180" textboxrect="1,1,2,1"/>
                              <v:textbox inset=",0,,0">
                                <w:txbxContent>
                                  <w:p w:rsidR="004D1ADC" w:rsidRDefault="002A238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6"/>
                                        <w:szCs w:val="26"/>
                                      </w:rPr>
                                      <w:t>符合規定</w:t>
                                    </w:r>
                                  </w:p>
                                </w:txbxContent>
                              </v:textbox>
                            </v:shape>
                            <v:group id="群組 5" o:spid="_x0000_s1048" style="position:absolute;left:4723;top:47163;width:20267;height:11206" coordsize="20266,1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Text Box 5" o:spid="_x0000_s1049" type="#_x0000_t202" style="position:absolute;top:3391;width:202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      <v:textbox>
                                  <w:txbxContent>
                                    <w:p w:rsidR="004D1ADC" w:rsidRDefault="002A2389">
                                      <w:pPr>
                                        <w:snapToGrid w:val="0"/>
                                        <w:spacing w:line="24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  <w:t>核發許可函</w:t>
                                      </w:r>
                                    </w:p>
                                  </w:txbxContent>
                                </v:textbox>
                              </v:shape>
                              <v:shape id="Line 28" o:spid="_x0000_s1050" type="#_x0000_t32" style="position:absolute;left:9037;width:0;height:3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" strokeweight=".26467mm">
                                <v:stroke endarrow="open"/>
                              </v:shape>
                              <v:shape id="Line 29" o:spid="_x0000_s1051" type="#_x0000_t32" style="position:absolute;left:9037;top:6781;width:0;height:44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" strokeweight=".26467mm">
                                <v:stroke endarrow="open"/>
                              </v:shape>
                            </v:group>
                          </v:group>
                          <v:rect id="Rectangle 34" o:spid="_x0000_s1052" style="position:absolute;left:9828;top:27581;width:30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          <v:textbox>
                              <w:txbxContent>
                                <w:p w:rsidR="004D1ADC" w:rsidRDefault="002A2389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36" o:spid="_x0000_s1053" style="position:absolute;left:9752;top:47163;width:3384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>
                          <v:textbox>
                            <w:txbxContent>
                              <w:p w:rsidR="004D1ADC" w:rsidRDefault="002A2389">
                                <w:pP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rect>
                      </v:group>
                      <v:group id="群組 45" o:spid="_x0000_s1054" style="position:absolute;left:27047;top:31772;width:17253;height:5797" coordsize="17253,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矩形 41" o:spid="_x0000_s1055" style="position:absolute;left:2808;width:14445;height:5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" strokecolor="#9bbb59" strokeweight=".70561mm">
                          <v:textbox>
                            <w:txbxContent>
                              <w:p w:rsidR="004D1ADC" w:rsidRDefault="002A2389">
                                <w:pPr>
                                  <w:snapToGrid w:val="0"/>
                                  <w:spacing w:line="240" w:lineRule="atLeast"/>
                                  <w:ind w:left="-142" w:right="-55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  <w:t>視需要會同相關機關提供審查意見</w:t>
                                </w:r>
                              </w:p>
                            </w:txbxContent>
                          </v:textbox>
                        </v:rect>
                        <v:shape id="直線接點 42" o:spid="_x0000_s1056" type="#_x0000_t32" style="position:absolute;top:2905;width:2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" strokecolor="#00b050" strokeweight=".70561mm">
                          <v:stroke joinstyle="miter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4D1ADC" w:rsidRDefault="004D1ADC">
      <w:pPr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2A2389">
      <w:pPr>
        <w:pStyle w:val="a3"/>
        <w:tabs>
          <w:tab w:val="left" w:pos="480"/>
        </w:tabs>
        <w:snapToGrid/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3111913</wp:posOffset>
                </wp:positionH>
                <wp:positionV relativeFrom="paragraph">
                  <wp:posOffset>114235</wp:posOffset>
                </wp:positionV>
                <wp:extent cx="2506343" cy="36833"/>
                <wp:effectExtent l="38100" t="57150" r="0" b="115567"/>
                <wp:wrapNone/>
                <wp:docPr id="3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6343" cy="36833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0B430" id="Line 17" o:spid="_x0000_s1026" type="#_x0000_t32" style="position:absolute;margin-left:245.05pt;margin-top:9pt;width:197.35pt;height:2.9pt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" strokecolor="red" strokeweight=".52906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5620121</wp:posOffset>
                </wp:positionH>
                <wp:positionV relativeFrom="paragraph">
                  <wp:posOffset>114930</wp:posOffset>
                </wp:positionV>
                <wp:extent cx="0" cy="914400"/>
                <wp:effectExtent l="0" t="0" r="38100" b="19050"/>
                <wp:wrapNone/>
                <wp:docPr id="3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A3A07" id="Line 18" o:spid="_x0000_s1026" type="#_x0000_t32" style="position:absolute;margin-left:442.55pt;margin-top:9.05pt;width:0;height:1in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" strokecolor="red" strokeweight=".52906mm"/>
            </w:pict>
          </mc:Fallback>
        </mc:AlternateContent>
      </w: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2A2389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3901443</wp:posOffset>
                </wp:positionH>
                <wp:positionV relativeFrom="paragraph">
                  <wp:posOffset>177165</wp:posOffset>
                </wp:positionV>
                <wp:extent cx="434340" cy="318138"/>
                <wp:effectExtent l="0" t="0" r="3810" b="5712"/>
                <wp:wrapNone/>
                <wp:docPr id="34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18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4D1ADC" w:rsidRDefault="002A2389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57" style="position:absolute;margin-left:307.2pt;margin-top:13.95pt;width:34.2pt;height:25.0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" stroked="f">
                <v:textbox>
                  <w:txbxContent>
                    <w:p w:rsidR="004D1ADC" w:rsidRDefault="002A2389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 w:rsidR="004D1ADC" w:rsidRDefault="002A2389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5111806</wp:posOffset>
                </wp:positionH>
                <wp:positionV relativeFrom="paragraph">
                  <wp:posOffset>116083</wp:posOffset>
                </wp:positionV>
                <wp:extent cx="902969" cy="574042"/>
                <wp:effectExtent l="0" t="0" r="11431" b="16508"/>
                <wp:wrapNone/>
                <wp:docPr id="3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69" cy="574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1ADC" w:rsidRDefault="002A2389">
                            <w:pPr>
                              <w:pStyle w:val="3"/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函請業者</w:t>
                            </w:r>
                          </w:p>
                          <w:p w:rsidR="004D1ADC" w:rsidRDefault="002A2389">
                            <w:pPr>
                              <w:pStyle w:val="3"/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補正</w:t>
                            </w:r>
                          </w:p>
                        </w:txbxContent>
                      </wps:txbx>
                      <wps:bodyPr vert="horz" wrap="non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58" type="#_x0000_t202" style="position:absolute;margin-left:402.5pt;margin-top:9.15pt;width:71.1pt;height:45.2pt;z-index:251559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" strokeweight=".26467mm">
                <v:textbox>
                  <w:txbxContent>
                    <w:p w:rsidR="004D1ADC" w:rsidRDefault="002A2389">
                      <w:pPr>
                        <w:pStyle w:val="3"/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函請業者</w:t>
                      </w:r>
                    </w:p>
                    <w:p w:rsidR="004D1ADC" w:rsidRDefault="002A2389">
                      <w:pPr>
                        <w:pStyle w:val="3"/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</w:p>
    <w:p w:rsidR="004D1ADC" w:rsidRDefault="002A2389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3436370</wp:posOffset>
                </wp:positionH>
                <wp:positionV relativeFrom="paragraph">
                  <wp:posOffset>114235</wp:posOffset>
                </wp:positionV>
                <wp:extent cx="1673864" cy="0"/>
                <wp:effectExtent l="0" t="76200" r="21586" b="114300"/>
                <wp:wrapNone/>
                <wp:docPr id="3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4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60C45" id="Line 16" o:spid="_x0000_s1026" type="#_x0000_t32" style="position:absolute;margin-left:270.6pt;margin-top:9pt;width:131.8pt;height:0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" strokecolor="red" strokeweight=".52906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</w:t>
      </w:r>
    </w:p>
    <w:p w:rsidR="004D1ADC" w:rsidRDefault="004D1ADC">
      <w:pPr>
        <w:rPr>
          <w:rFonts w:ascii="標楷體" w:eastAsia="標楷體" w:hAnsi="標楷體"/>
        </w:rPr>
      </w:pPr>
    </w:p>
    <w:p w:rsidR="004D1ADC" w:rsidRDefault="002A2389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5934712</wp:posOffset>
                </wp:positionH>
                <wp:positionV relativeFrom="paragraph">
                  <wp:posOffset>182880</wp:posOffset>
                </wp:positionV>
                <wp:extent cx="2360925" cy="1404618"/>
                <wp:effectExtent l="0" t="0" r="1275" b="5082"/>
                <wp:wrapSquare wrapText="bothSides"/>
                <wp:docPr id="3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1ADC" w:rsidRDefault="002A238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不合格或未完成補正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59" type="#_x0000_t202" style="position:absolute;margin-left:467.3pt;margin-top:14.4pt;width:185.9pt;height:110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" stroked="f">
                <v:textbox style="layout-flow:vertical-ideographic;mso-fit-shape-to-text:t">
                  <w:txbxContent>
                    <w:p w:rsidR="004D1ADC" w:rsidRDefault="002A2389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不合格或未完成補正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5848346</wp:posOffset>
                </wp:positionH>
                <wp:positionV relativeFrom="paragraph">
                  <wp:posOffset>11173</wp:posOffset>
                </wp:positionV>
                <wp:extent cx="28575" cy="2632073"/>
                <wp:effectExtent l="57150" t="0" r="66675" b="53977"/>
                <wp:wrapNone/>
                <wp:docPr id="38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3207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2EEA8" id="直線單箭頭接點 40" o:spid="_x0000_s1026" type="#_x0000_t32" style="position:absolute;margin-left:460.5pt;margin-top:.9pt;width:2.25pt;height:207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" strokeweight=".17625mm">
                <v:stroke endarrow="open" joinstyle="miter"/>
              </v:shape>
            </w:pict>
          </mc:Fallback>
        </mc:AlternateContent>
      </w: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2A2389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5562596</wp:posOffset>
                </wp:positionH>
                <wp:positionV relativeFrom="paragraph">
                  <wp:posOffset>125099</wp:posOffset>
                </wp:positionV>
                <wp:extent cx="725174" cy="1404618"/>
                <wp:effectExtent l="0" t="0" r="17776" b="24132"/>
                <wp:wrapSquare wrapText="bothSides"/>
                <wp:docPr id="3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4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1ADC" w:rsidRDefault="002A2389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駁回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38pt;margin-top:9.85pt;width:57.1pt;height:110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" strokeweight=".26467mm">
                <v:textbox style="mso-fit-shape-to-text:t">
                  <w:txbxContent>
                    <w:p w:rsidR="004D1ADC" w:rsidRDefault="002A2389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駁回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ADC" w:rsidRDefault="004D1ADC">
      <w:pPr>
        <w:rPr>
          <w:rFonts w:ascii="標楷體" w:eastAsia="標楷體" w:hAnsi="標楷體"/>
        </w:rPr>
      </w:pPr>
    </w:p>
    <w:p w:rsidR="004D1ADC" w:rsidRDefault="002A238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838203</wp:posOffset>
                </wp:positionH>
                <wp:positionV relativeFrom="paragraph">
                  <wp:posOffset>93341</wp:posOffset>
                </wp:positionV>
                <wp:extent cx="3752853" cy="1295403"/>
                <wp:effectExtent l="0" t="0" r="19047" b="19047"/>
                <wp:wrapNone/>
                <wp:docPr id="40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3" cy="129540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D1ADC" w:rsidRDefault="002A2389">
                            <w:pPr>
                              <w:tabs>
                                <w:tab w:val="left" w:pos="675"/>
                              </w:tabs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文到後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日內</w:t>
                            </w:r>
                          </w:p>
                          <w:p w:rsidR="004D1ADC" w:rsidRDefault="002A2389">
                            <w:pPr>
                              <w:tabs>
                                <w:tab w:val="left" w:pos="675"/>
                              </w:tabs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攜帶負責人私章、行政規費及核准函至本</w:t>
                            </w:r>
                          </w:p>
                          <w:p w:rsidR="004D1ADC" w:rsidRDefault="002A2389">
                            <w:pPr>
                              <w:tabs>
                                <w:tab w:val="left" w:pos="675"/>
                              </w:tabs>
                              <w:spacing w:line="320" w:lineRule="exact"/>
                              <w:ind w:firstLine="28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局領取開業執照</w:t>
                            </w:r>
                          </w:p>
                          <w:p w:rsidR="004D1ADC" w:rsidRDefault="002A2389">
                            <w:pPr>
                              <w:tabs>
                                <w:tab w:val="left" w:pos="675"/>
                              </w:tabs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函送與鄰近醫院訂定之契約、生物醫療廢</w:t>
                            </w:r>
                          </w:p>
                          <w:p w:rsidR="004D1ADC" w:rsidRDefault="002A2389">
                            <w:pPr>
                              <w:tabs>
                                <w:tab w:val="left" w:pos="675"/>
                              </w:tabs>
                              <w:spacing w:line="320" w:lineRule="exact"/>
                              <w:ind w:firstLine="28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棄物委託清除契約書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61" style="position:absolute;margin-left:66pt;margin-top:7.35pt;width:295.5pt;height:10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52853,12954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" adj="-11796480,,5400" path="m215900,at,,431800,431800,215900,,,215900l,1079503at,863603,431800,1295403,,1079503,215900,1295403l3536952,1295403at3321051,863603,3752853,1295403,3536952,1295403,3752853,1079503l3752853,215900at3321051,,3752853,431800,3752853,215900,3536952,l215900,xe" filled="f" strokeweight=".08811mm">
                <v:stroke joinstyle="round"/>
                <v:formulas/>
                <v:path arrowok="t" o:connecttype="custom" o:connectlocs="1876427,0;3752853,647702;1876427,1295403;0,647702" o:connectangles="270,0,90,180" textboxrect="63237,63237,3689616,1232166"/>
                <v:textbox>
                  <w:txbxContent>
                    <w:p w:rsidR="004D1ADC" w:rsidRDefault="002A2389">
                      <w:pPr>
                        <w:tabs>
                          <w:tab w:val="left" w:pos="675"/>
                        </w:tabs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文到後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日內</w:t>
                      </w:r>
                    </w:p>
                    <w:p w:rsidR="004D1ADC" w:rsidRDefault="002A2389">
                      <w:pPr>
                        <w:tabs>
                          <w:tab w:val="left" w:pos="675"/>
                        </w:tabs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攜帶負責人私章、行政規費及核准函至本</w:t>
                      </w:r>
                    </w:p>
                    <w:p w:rsidR="004D1ADC" w:rsidRDefault="002A2389">
                      <w:pPr>
                        <w:tabs>
                          <w:tab w:val="left" w:pos="675"/>
                        </w:tabs>
                        <w:spacing w:line="320" w:lineRule="exact"/>
                        <w:ind w:firstLine="280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局領取開業執照</w:t>
                      </w:r>
                    </w:p>
                    <w:p w:rsidR="004D1ADC" w:rsidRDefault="002A2389">
                      <w:pPr>
                        <w:tabs>
                          <w:tab w:val="left" w:pos="675"/>
                        </w:tabs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函送與鄰近醫院訂定之契約、生物醫療廢</w:t>
                      </w:r>
                    </w:p>
                    <w:p w:rsidR="004D1ADC" w:rsidRDefault="002A2389">
                      <w:pPr>
                        <w:tabs>
                          <w:tab w:val="left" w:pos="675"/>
                        </w:tabs>
                        <w:spacing w:line="320" w:lineRule="exact"/>
                        <w:ind w:firstLine="280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棄物委託清除契約書</w:t>
                      </w:r>
                    </w:p>
                  </w:txbxContent>
                </v:textbox>
              </v:shape>
            </w:pict>
          </mc:Fallback>
        </mc:AlternateContent>
      </w: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>
      <w:pPr>
        <w:rPr>
          <w:rFonts w:ascii="標楷體" w:eastAsia="標楷體" w:hAnsi="標楷體"/>
        </w:rPr>
      </w:pPr>
    </w:p>
    <w:p w:rsidR="004D1ADC" w:rsidRDefault="004D1ADC"/>
    <w:p w:rsidR="004D1ADC" w:rsidRDefault="004D1ADC">
      <w:pPr>
        <w:rPr>
          <w:rFonts w:ascii="標楷體" w:eastAsia="標楷體" w:hAnsi="標楷體"/>
        </w:rPr>
      </w:pPr>
    </w:p>
    <w:sectPr w:rsidR="004D1ADC">
      <w:pgSz w:w="11906" w:h="16838"/>
      <w:pgMar w:top="993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2A2389">
      <w:r>
        <w:separator/>
      </w:r>
    </w:p>
  </w:endnote>
  <w:endnote w:type="continuationSeparator" w:id="0">
    <w:p w:rsidR="00000000" w:rsidRDefault="002A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2A2389">
      <w:r>
        <w:rPr>
          <w:color w:val="000000"/>
        </w:rPr>
        <w:separator/>
      </w:r>
    </w:p>
  </w:footnote>
  <w:footnote w:type="continuationSeparator" w:id="0">
    <w:p w:rsidR="00000000" w:rsidRDefault="002A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1ADC"/>
    <w:rsid w:val="002A2389"/>
    <w:rsid w:val="004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BC8F213-1FC5-4E64-A39B-53EF7CE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本文 2 字元"/>
    <w:basedOn w:val="a0"/>
    <w:rPr>
      <w:rFonts w:ascii="Times New Roman" w:eastAsia="新細明體" w:hAnsi="Times New Roman" w:cs="Times New Roman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rPr>
      <w:rFonts w:ascii="Times New Roman" w:eastAsia="新細明體" w:hAnsi="Times New Roman" w:cs="Times New Roman"/>
      <w:sz w:val="16"/>
      <w:szCs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熊竣旋</cp:lastModifiedBy>
  <cp:revision>2</cp:revision>
  <cp:lastPrinted>2018-01-18T00:32:00Z</cp:lastPrinted>
  <dcterms:created xsi:type="dcterms:W3CDTF">2022-07-19T05:11:00Z</dcterms:created>
  <dcterms:modified xsi:type="dcterms:W3CDTF">2022-07-19T05:11:00Z</dcterms:modified>
</cp:coreProperties>
</file>