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7C" w:rsidRDefault="007028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4061463</wp:posOffset>
                </wp:positionH>
                <wp:positionV relativeFrom="paragraph">
                  <wp:posOffset>5250183</wp:posOffset>
                </wp:positionV>
                <wp:extent cx="1777364" cy="396236"/>
                <wp:effectExtent l="0" t="0" r="13336" b="22864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4" cy="3962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依各該法規辦理。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style="position:absolute;margin-left:319.8pt;margin-top:413.4pt;width:139.95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888682,0;1777364,198118;888682,396236;0,198118" o:connectangles="270,0,90,180" textboxrect="1018,3163,20582,18437"/>
                <v:textbox>
                  <w:txbxContent>
                    <w:p w:rsidR="0053017C" w:rsidRDefault="0070286A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依各該法規辦理。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4391021</wp:posOffset>
                </wp:positionV>
                <wp:extent cx="630" cy="859162"/>
                <wp:effectExtent l="95250" t="0" r="75570" b="55238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" cy="85916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F74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0.15pt;margin-top:345.75pt;width:.05pt;height:67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3876671</wp:posOffset>
                </wp:positionH>
                <wp:positionV relativeFrom="paragraph">
                  <wp:posOffset>2265041</wp:posOffset>
                </wp:positionV>
                <wp:extent cx="2175513" cy="2125979"/>
                <wp:effectExtent l="0" t="0" r="15237" b="26671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3" cy="212597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val f2"/>
                            <a:gd name="f7" fmla="val f3"/>
                            <a:gd name="f8" fmla="+- f7 0 f6"/>
                            <a:gd name="f9" fmla="val f8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snapToGrid w:val="0"/>
                              <w:ind w:left="357" w:hanging="357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政府採購法所定之請託或關說行為。</w:t>
                            </w:r>
                          </w:p>
                          <w:p w:rsidR="0053017C" w:rsidRDefault="0070286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snapToGrid w:val="0"/>
                              <w:ind w:left="357" w:hanging="357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依遊說法、請願法、行政程序法或其他法令規定之程序及方式，進行遊說、請願、陳情、申請、陳述意見等表達意見之行為。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7" style="position:absolute;margin-left:305.25pt;margin-top:178.35pt;width:171.3pt;height:167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" adj="-11796480,,5400" path="m,l1,r,1l,1,,xe" strokeweight=".26467mm">
                <v:stroke joinstyle="miter"/>
                <v:formulas/>
                <v:path arrowok="t" o:connecttype="custom" o:connectlocs="1087757,0;2175513,1062990;1087757,2125979;0,1062990" o:connectangles="270,0,90,180" textboxrect="0,0,1,1"/>
                <v:textbox>
                  <w:txbxContent>
                    <w:p w:rsidR="0053017C" w:rsidRDefault="0070286A">
                      <w:pPr>
                        <w:numPr>
                          <w:ilvl w:val="0"/>
                          <w:numId w:val="1"/>
                        </w:numPr>
                        <w:autoSpaceDE w:val="0"/>
                        <w:snapToGrid w:val="0"/>
                        <w:ind w:left="357" w:hanging="357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政府採購法所定之請託或關說行為。</w:t>
                      </w:r>
                    </w:p>
                    <w:p w:rsidR="0053017C" w:rsidRDefault="0070286A">
                      <w:pPr>
                        <w:numPr>
                          <w:ilvl w:val="0"/>
                          <w:numId w:val="2"/>
                        </w:numPr>
                        <w:autoSpaceDE w:val="0"/>
                        <w:snapToGrid w:val="0"/>
                        <w:ind w:left="357" w:hanging="357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依遊說法、請願法、行政程序法或其他法令規定之程序及方式，進行遊說、請願、陳情、申請、陳述意見等表達意見之行為。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6492240</wp:posOffset>
                </wp:positionV>
                <wp:extent cx="630" cy="541023"/>
                <wp:effectExtent l="95250" t="0" r="75570" b="49527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" cy="5410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1799C" id="AutoShape 2" o:spid="_x0000_s1026" type="#_x0000_t32" style="position:absolute;margin-left:211.95pt;margin-top:511.2pt;width:.05pt;height:4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4983480</wp:posOffset>
                </wp:positionV>
                <wp:extent cx="0" cy="746763"/>
                <wp:effectExtent l="95250" t="0" r="57150" b="53337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422AE" id="AutoShape 3" o:spid="_x0000_s1026" type="#_x0000_t32" style="position:absolute;margin-left:211.95pt;margin-top:392.4pt;width:0;height:5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1541148</wp:posOffset>
                </wp:positionH>
                <wp:positionV relativeFrom="paragraph">
                  <wp:posOffset>5730243</wp:posOffset>
                </wp:positionV>
                <wp:extent cx="2259326" cy="761996"/>
                <wp:effectExtent l="0" t="0" r="26674" b="19054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26" cy="761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登錄資料逐筆建檔，每月循級陳報至所隸屬之中央二級機關政風機構。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121.35pt;margin-top:451.2pt;width:177.9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" strokeweight=".26467mm">
                <v:textbox>
                  <w:txbxContent>
                    <w:p w:rsidR="0053017C" w:rsidRDefault="0070286A">
                      <w:pPr>
                        <w:snapToGrid w:val="0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登錄資料逐筆建檔，每月循級陳報至所隸屬之中央二級機關政風機構。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-36191</wp:posOffset>
                </wp:positionH>
                <wp:positionV relativeFrom="paragraph">
                  <wp:posOffset>-678183</wp:posOffset>
                </wp:positionV>
                <wp:extent cx="5394960" cy="396236"/>
                <wp:effectExtent l="19050" t="19050" r="15240" b="22864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請託關說登錄查察作業流程圖</w:t>
                            </w:r>
                          </w:p>
                          <w:p w:rsidR="0053017C" w:rsidRDefault="0053017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-2.85pt;margin-top:-53.4pt;width:424.8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" strokeweight="1.0584mm">
                <v:textbox>
                  <w:txbxContent>
                    <w:p w:rsidR="0053017C" w:rsidRDefault="0070286A">
                      <w:pPr>
                        <w:autoSpaceDE w:val="0"/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請託關說登錄查察作業流程圖</w:t>
                      </w:r>
                    </w:p>
                    <w:p w:rsidR="0053017C" w:rsidRDefault="0053017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-182880</wp:posOffset>
                </wp:positionV>
                <wp:extent cx="2320290" cy="396236"/>
                <wp:effectExtent l="0" t="0" r="22860" b="22864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受理請託關說事件</w:t>
                            </w:r>
                          </w:p>
                          <w:p w:rsidR="0053017C" w:rsidRDefault="0053017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116.55pt;margin-top:-14.4pt;width:182.7pt;height:31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" strokeweight=".26467mm">
                <v:textbox>
                  <w:txbxContent>
                    <w:p w:rsidR="0053017C" w:rsidRDefault="0070286A">
                      <w:pPr>
                        <w:autoSpaceDE w:val="0"/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受理請託關說事件</w:t>
                      </w:r>
                    </w:p>
                    <w:p w:rsidR="0053017C" w:rsidRDefault="0053017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1533521</wp:posOffset>
                </wp:positionV>
                <wp:extent cx="0" cy="958219"/>
                <wp:effectExtent l="95250" t="0" r="95250" b="51431"/>
                <wp:wrapNone/>
                <wp:docPr id="9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21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DD028" id="AutoShape 10" o:spid="_x0000_s1026" type="#_x0000_t32" style="position:absolute;margin-left:208.35pt;margin-top:120.75pt;width:0;height:75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213356</wp:posOffset>
                </wp:positionV>
                <wp:extent cx="630" cy="657225"/>
                <wp:effectExtent l="95250" t="0" r="94620" b="47625"/>
                <wp:wrapNone/>
                <wp:docPr id="10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" cy="65722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6A1E5" id="AutoShape 11" o:spid="_x0000_s1026" type="#_x0000_t32" style="position:absolute;margin-left:208.35pt;margin-top:16.8pt;width:.05pt;height:5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2606039</wp:posOffset>
                </wp:positionV>
                <wp:extent cx="403863" cy="312423"/>
                <wp:effectExtent l="0" t="0" r="0" b="0"/>
                <wp:wrapNone/>
                <wp:docPr id="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3" cy="312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58.95pt;margin-top:205.2pt;width:31.8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" stroked="f">
                <v:textbox>
                  <w:txbxContent>
                    <w:p w:rsidR="0053017C" w:rsidRDefault="0070286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3649983</wp:posOffset>
                </wp:positionH>
                <wp:positionV relativeFrom="paragraph">
                  <wp:posOffset>862965</wp:posOffset>
                </wp:positionV>
                <wp:extent cx="411480" cy="297180"/>
                <wp:effectExtent l="0" t="0" r="7620" b="7620"/>
                <wp:wrapNone/>
                <wp:docPr id="1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87.4pt;margin-top:67.95pt;width:32.4pt;height:23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" stroked="f">
                <v:textbox>
                  <w:txbxContent>
                    <w:p w:rsidR="0053017C" w:rsidRDefault="0070286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489588</wp:posOffset>
                </wp:positionH>
                <wp:positionV relativeFrom="paragraph">
                  <wp:posOffset>6050283</wp:posOffset>
                </wp:positionV>
                <wp:extent cx="1051560" cy="0"/>
                <wp:effectExtent l="0" t="76200" r="15240" b="114300"/>
                <wp:wrapNone/>
                <wp:docPr id="13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D76F2" id="AutoShape 14" o:spid="_x0000_s1026" type="#_x0000_t32" style="position:absolute;margin-left:38.55pt;margin-top:476.4pt;width:82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1495428</wp:posOffset>
                </wp:positionH>
                <wp:positionV relativeFrom="paragraph">
                  <wp:posOffset>7033263</wp:posOffset>
                </wp:positionV>
                <wp:extent cx="2381253" cy="556256"/>
                <wp:effectExtent l="0" t="0" r="19047" b="15244"/>
                <wp:wrapNone/>
                <wp:docPr id="14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3" cy="55625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val f2"/>
                            <a:gd name="f7" fmla="val f3"/>
                            <a:gd name="f8" fmla="+- f7 0 f6"/>
                            <a:gd name="f9" fmla="val f8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中央二級機關政風機構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彙整轉法務部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廉政署查考。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33" style="position:absolute;margin-left:117.75pt;margin-top:553.8pt;width:187.5pt;height: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" adj="-11796480,,5400" path="m,l1,r,1l,1,,xe" strokeweight=".26467mm">
                <v:stroke joinstyle="miter"/>
                <v:formulas/>
                <v:path arrowok="t" o:connecttype="custom" o:connectlocs="1190627,0;2381253,278128;1190627,556256;0,278128" o:connectangles="270,0,90,180" textboxrect="0,0,1,1"/>
                <v:textbox>
                  <w:txbxContent>
                    <w:p w:rsidR="0053017C" w:rsidRDefault="0070286A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中央二級機關政風機構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彙整轉法務部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廉政署查考。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1053461</wp:posOffset>
                </wp:positionH>
                <wp:positionV relativeFrom="paragraph">
                  <wp:posOffset>8221983</wp:posOffset>
                </wp:positionV>
                <wp:extent cx="3253736" cy="1043943"/>
                <wp:effectExtent l="0" t="0" r="22864" b="22857"/>
                <wp:wrapNone/>
                <wp:docPr id="15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36" cy="104394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按季將請託關說事件登錄之統計類型、數量及違反本要點受懲戒確定之人員姓名、事由公開於資訊網路。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34" style="position:absolute;margin-left:82.95pt;margin-top:647.4pt;width:256.2pt;height:8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1626868,0;3253736,521972;1626868,1043943;0,521972" o:connectangles="270,0,90,180" textboxrect="1018,3163,20582,18437"/>
                <v:textbox>
                  <w:txbxContent>
                    <w:p w:rsidR="0053017C" w:rsidRDefault="0070286A">
                      <w:pPr>
                        <w:snapToGrid w:val="0"/>
                        <w:jc w:val="both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按季將請託關說事件登錄之統計類型、數量及違反本要點受懲戒確定之人員姓名、事由公開於資訊網路。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2265041</wp:posOffset>
                </wp:positionH>
                <wp:positionV relativeFrom="paragraph">
                  <wp:posOffset>1836416</wp:posOffset>
                </wp:positionV>
                <wp:extent cx="335283" cy="320040"/>
                <wp:effectExtent l="0" t="0" r="7617" b="3810"/>
                <wp:wrapNone/>
                <wp:docPr id="1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178.35pt;margin-top:144.6pt;width:26.4pt;height:25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" stroked="f">
                <v:textbox>
                  <w:txbxContent>
                    <w:p w:rsidR="0053017C" w:rsidRDefault="0070286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3484248</wp:posOffset>
                </wp:positionH>
                <wp:positionV relativeFrom="paragraph">
                  <wp:posOffset>1205865</wp:posOffset>
                </wp:positionV>
                <wp:extent cx="1470657" cy="0"/>
                <wp:effectExtent l="0" t="0" r="0" b="0"/>
                <wp:wrapNone/>
                <wp:docPr id="17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5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F8E30" id="AutoShape 18" o:spid="_x0000_s1026" type="#_x0000_t32" style="position:absolute;margin-left:274.35pt;margin-top:94.95pt;width:115.8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" strokeweight=".264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4953633</wp:posOffset>
                </wp:positionH>
                <wp:positionV relativeFrom="paragraph">
                  <wp:posOffset>1205865</wp:posOffset>
                </wp:positionV>
                <wp:extent cx="641" cy="1059176"/>
                <wp:effectExtent l="95250" t="0" r="75559" b="64774"/>
                <wp:wrapNone/>
                <wp:docPr id="18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" cy="105917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8B7C3" id="AutoShape 19" o:spid="_x0000_s1026" type="#_x0000_t32" style="position:absolute;margin-left:390.05pt;margin-top:94.95pt;width:.05pt;height:83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7589520</wp:posOffset>
                </wp:positionV>
                <wp:extent cx="0" cy="632463"/>
                <wp:effectExtent l="95250" t="0" r="76200" b="53337"/>
                <wp:wrapNone/>
                <wp:docPr id="19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A1FBE" id="AutoShape 20" o:spid="_x0000_s1026" type="#_x0000_t32" style="position:absolute;margin-left:211.95pt;margin-top:597.6pt;width:0;height:4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489588</wp:posOffset>
                </wp:positionH>
                <wp:positionV relativeFrom="paragraph">
                  <wp:posOffset>4983480</wp:posOffset>
                </wp:positionV>
                <wp:extent cx="0" cy="1066803"/>
                <wp:effectExtent l="0" t="0" r="38100" b="19047"/>
                <wp:wrapNone/>
                <wp:docPr id="20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4D921" id="AutoShape 21" o:spid="_x0000_s1026" type="#_x0000_t32" style="position:absolute;margin-left:38.55pt;margin-top:392.4pt;width:0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" strokeweight=".264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1670681</wp:posOffset>
                </wp:positionH>
                <wp:positionV relativeFrom="paragraph">
                  <wp:posOffset>4190996</wp:posOffset>
                </wp:positionV>
                <wp:extent cx="2055498" cy="792483"/>
                <wp:effectExtent l="0" t="0" r="20952" b="26667"/>
                <wp:wrapNone/>
                <wp:docPr id="2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8" cy="79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被請託關說者於三日內向所屬機關政風機構登錄。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6" style="position:absolute;margin-left:131.55pt;margin-top:330pt;width:161.85pt;height:6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" strokeweight=".26467mm">
                <v:textbox>
                  <w:txbxContent>
                    <w:p w:rsidR="0053017C" w:rsidRDefault="0070286A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被請託關說者於三日內向所屬機關政風機構登錄。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4190996</wp:posOffset>
                </wp:positionV>
                <wp:extent cx="1988819" cy="792483"/>
                <wp:effectExtent l="0" t="0" r="11431" b="26667"/>
                <wp:wrapNone/>
                <wp:docPr id="2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19" cy="7924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val f2"/>
                            <a:gd name="f7" fmla="val f3"/>
                            <a:gd name="f8" fmla="+- f7 0 f6"/>
                            <a:gd name="f9" fmla="val f8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被請託關說者於三日內向兼辦政風業務人員或首長指定之人員登錄。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37" style="position:absolute;margin-left:-40.05pt;margin-top:330pt;width:156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" adj="-11796480,,5400" path="m,l1,r,1l,1,,xe" strokeweight=".26467mm">
                <v:stroke joinstyle="miter"/>
                <v:formulas/>
                <v:path arrowok="t" o:connecttype="custom" o:connectlocs="994410,0;1988819,396242;994410,792483;0,396242" o:connectangles="270,0,90,180" textboxrect="0,0,1,1"/>
                <v:textbox>
                  <w:txbxContent>
                    <w:p w:rsidR="0053017C" w:rsidRDefault="0070286A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被請託關說者於三日內向兼辦政風業務人員或首長指定之人員登錄。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3636641</wp:posOffset>
                </wp:positionV>
                <wp:extent cx="373376" cy="365760"/>
                <wp:effectExtent l="0" t="0" r="7624" b="0"/>
                <wp:wrapNone/>
                <wp:docPr id="2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7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211.95pt;margin-top:286.35pt;width:29.4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" stroked="f">
                <v:textbox>
                  <w:txbxContent>
                    <w:p w:rsidR="0053017C" w:rsidRDefault="0070286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489588</wp:posOffset>
                </wp:positionH>
                <wp:positionV relativeFrom="paragraph">
                  <wp:posOffset>2971800</wp:posOffset>
                </wp:positionV>
                <wp:extent cx="1242057" cy="15243"/>
                <wp:effectExtent l="0" t="0" r="15243" b="22857"/>
                <wp:wrapNone/>
                <wp:docPr id="24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057" cy="1524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564A" id="AutoShape 25" o:spid="_x0000_s1026" type="#_x0000_t32" style="position:absolute;margin-left:38.55pt;margin-top:234pt;width:97.8pt;height:1.2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" strokeweight=".264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489588</wp:posOffset>
                </wp:positionH>
                <wp:positionV relativeFrom="paragraph">
                  <wp:posOffset>2987043</wp:posOffset>
                </wp:positionV>
                <wp:extent cx="0" cy="1203953"/>
                <wp:effectExtent l="95250" t="0" r="57150" b="53347"/>
                <wp:wrapNone/>
                <wp:docPr id="25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5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D6412" id="AutoShape 26" o:spid="_x0000_s1026" type="#_x0000_t32" style="position:absolute;margin-left:38.55pt;margin-top:235.2pt;width:0;height:94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3467103</wp:posOffset>
                </wp:positionV>
                <wp:extent cx="0" cy="723893"/>
                <wp:effectExtent l="95250" t="0" r="57150" b="57157"/>
                <wp:wrapNone/>
                <wp:docPr id="26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89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322D6" id="AutoShape 27" o:spid="_x0000_s1026" type="#_x0000_t32" style="position:absolute;margin-left:208.35pt;margin-top:273pt;width:0;height:5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" strokeweight=".26467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2491740</wp:posOffset>
                </wp:positionV>
                <wp:extent cx="1851660" cy="975363"/>
                <wp:effectExtent l="19050" t="19050" r="15240" b="34287"/>
                <wp:wrapNone/>
                <wp:docPr id="27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9753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有無設置</w:t>
                            </w:r>
                          </w:p>
                          <w:p w:rsidR="0053017C" w:rsidRDefault="0070286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政風機構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" o:spid="_x0000_s1039" style="position:absolute;margin-left:136.35pt;margin-top:196.2pt;width:145.8pt;height:76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" adj="-11796480,,5400" path="m,1l1,,2,1,1,2,,1xe" strokeweight=".26467mm">
                <v:stroke joinstyle="miter"/>
                <v:formulas/>
                <v:path arrowok="t" o:connecttype="custom" o:connectlocs="925830,0;1851660,487682;925830,975363;0,487682" o:connectangles="270,0,90,180" textboxrect="1,1,2,1"/>
                <v:textbox>
                  <w:txbxContent>
                    <w:p w:rsidR="0053017C" w:rsidRDefault="0070286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有無設置</w:t>
                      </w:r>
                    </w:p>
                    <w:p w:rsidR="0053017C" w:rsidRDefault="0070286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政風機構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870581</wp:posOffset>
                </wp:positionV>
                <wp:extent cx="1684023" cy="662940"/>
                <wp:effectExtent l="19050" t="19050" r="11427" b="41910"/>
                <wp:wrapNone/>
                <wp:docPr id="28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3" cy="6629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017C" w:rsidRDefault="0070286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請託關說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9" o:spid="_x0000_s1040" style="position:absolute;margin-left:141.75pt;margin-top:68.55pt;width:132.6pt;height:52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" adj="-11796480,,5400" path="m,1l1,,2,1,1,2,,1xe" strokeweight=".26467mm">
                <v:stroke joinstyle="miter"/>
                <v:formulas/>
                <v:path arrowok="t" o:connecttype="custom" o:connectlocs="842012,0;1684023,331470;842012,662940;0,331470" o:connectangles="270,0,90,180" textboxrect="1,1,1,2"/>
                <v:textbox>
                  <w:txbxContent>
                    <w:p w:rsidR="0053017C" w:rsidRDefault="0070286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請託關說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17C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6A" w:rsidRDefault="0070286A">
      <w:r>
        <w:separator/>
      </w:r>
    </w:p>
  </w:endnote>
  <w:endnote w:type="continuationSeparator" w:id="0">
    <w:p w:rsidR="0070286A" w:rsidRDefault="0070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6A" w:rsidRDefault="0070286A">
      <w:r>
        <w:rPr>
          <w:color w:val="000000"/>
        </w:rPr>
        <w:separator/>
      </w:r>
    </w:p>
  </w:footnote>
  <w:footnote w:type="continuationSeparator" w:id="0">
    <w:p w:rsidR="0070286A" w:rsidRDefault="0070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1BF"/>
    <w:multiLevelType w:val="multilevel"/>
    <w:tmpl w:val="6778F6A4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C954086"/>
    <w:multiLevelType w:val="multilevel"/>
    <w:tmpl w:val="1B4A4816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017C"/>
    <w:rsid w:val="00392F86"/>
    <w:rsid w:val="0053017C"/>
    <w:rsid w:val="007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2E9B1-A079-4CCE-BFD2-8908B75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lastModifiedBy>江展蔚</cp:lastModifiedBy>
  <cp:revision>2</cp:revision>
  <cp:lastPrinted>2012-08-21T03:48:00Z</cp:lastPrinted>
  <dcterms:created xsi:type="dcterms:W3CDTF">2021-12-10T02:32:00Z</dcterms:created>
  <dcterms:modified xsi:type="dcterms:W3CDTF">2021-12-10T02:32:00Z</dcterms:modified>
</cp:coreProperties>
</file>